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A2" w:rsidRPr="007D6D2E" w:rsidRDefault="00F33FA2" w:rsidP="00F33FA2">
      <w:pPr>
        <w:snapToGrid w:val="0"/>
        <w:spacing w:line="240" w:lineRule="atLeast"/>
        <w:jc w:val="center"/>
        <w:rPr>
          <w:rFonts w:ascii="Meiryo UI" w:eastAsia="Meiryo UI" w:hAnsi="Meiryo UI" w:cs="Meiryo UI"/>
          <w:b/>
          <w:sz w:val="22"/>
        </w:rPr>
      </w:pPr>
      <w:r w:rsidRPr="007D6D2E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494D3A" wp14:editId="29246C89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904875" cy="2667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FA2" w:rsidRPr="004306C5" w:rsidRDefault="00F33FA2" w:rsidP="00F33FA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2</w:t>
                            </w: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94D3A" id="テキスト ボックス 11" o:spid="_x0000_s1027" type="#_x0000_t202" style="position:absolute;left:0;text-align:left;margin-left:.3pt;margin-top:-11.85pt;width:71.25pt;height:21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" fillcolor="white [3201]" stroked="f" strokeweight=".5pt">
                <v:textbox>
                  <w:txbxContent>
                    <w:p w:rsidR="00F33FA2" w:rsidRPr="004306C5" w:rsidRDefault="00F33FA2" w:rsidP="00F33FA2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様式第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2</w:t>
                      </w: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7D6D2E">
        <w:rPr>
          <w:rFonts w:ascii="Meiryo UI" w:eastAsia="Meiryo UI" w:hAnsi="Meiryo UI" w:cs="Meiryo UI" w:hint="eastAsia"/>
          <w:b/>
          <w:sz w:val="24"/>
        </w:rPr>
        <w:t>平成</w:t>
      </w:r>
      <w:r w:rsidR="00586A8D">
        <w:rPr>
          <w:rFonts w:ascii="Meiryo UI" w:eastAsia="Meiryo UI" w:hAnsi="Meiryo UI" w:cs="Meiryo UI" w:hint="eastAsia"/>
          <w:b/>
          <w:sz w:val="24"/>
        </w:rPr>
        <w:t>30</w:t>
      </w:r>
      <w:r>
        <w:rPr>
          <w:rFonts w:ascii="Meiryo UI" w:eastAsia="Meiryo UI" w:hAnsi="Meiryo UI" w:cs="Meiryo UI" w:hint="eastAsia"/>
          <w:b/>
          <w:sz w:val="24"/>
        </w:rPr>
        <w:t>年度広島県創業者表彰制度　推薦書</w:t>
      </w:r>
    </w:p>
    <w:p w:rsidR="00F33FA2" w:rsidRDefault="00F33FA2" w:rsidP="00F33FA2">
      <w:pPr>
        <w:spacing w:line="300" w:lineRule="exact"/>
        <w:jc w:val="right"/>
        <w:rPr>
          <w:rFonts w:ascii="Meiryo UI" w:eastAsia="Meiryo UI" w:hAnsi="Meiryo UI" w:cs="Meiryo UI"/>
          <w:sz w:val="20"/>
          <w:szCs w:val="18"/>
          <w:u w:val="single"/>
        </w:rPr>
      </w:pPr>
    </w:p>
    <w:p w:rsidR="00F33FA2" w:rsidRPr="007D6D2E" w:rsidRDefault="00F33FA2" w:rsidP="00F33FA2">
      <w:pPr>
        <w:spacing w:line="300" w:lineRule="exact"/>
        <w:jc w:val="right"/>
        <w:rPr>
          <w:rFonts w:ascii="Meiryo UI" w:eastAsia="Meiryo UI" w:hAnsi="Meiryo UI" w:cs="Meiryo UI"/>
          <w:b/>
          <w:sz w:val="20"/>
          <w:szCs w:val="18"/>
          <w:u w:val="single"/>
        </w:rPr>
      </w:pPr>
      <w:r w:rsidRPr="007D6D2E">
        <w:rPr>
          <w:rFonts w:ascii="Meiryo UI" w:eastAsia="Meiryo UI" w:hAnsi="Meiryo UI" w:cs="Meiryo UI" w:hint="eastAsia"/>
          <w:sz w:val="20"/>
          <w:szCs w:val="18"/>
          <w:u w:val="single"/>
        </w:rPr>
        <w:t>平成　　　年　　　月　　　日</w:t>
      </w:r>
      <w:r>
        <w:rPr>
          <w:rFonts w:ascii="Meiryo UI" w:eastAsia="Meiryo UI" w:hAnsi="Meiryo UI" w:cs="Meiryo UI" w:hint="eastAsia"/>
          <w:sz w:val="20"/>
          <w:szCs w:val="18"/>
          <w:u w:val="single"/>
        </w:rPr>
        <w:t>提出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FC24A6" w:rsidTr="00FC24A6">
        <w:tc>
          <w:tcPr>
            <w:tcW w:w="2127" w:type="dxa"/>
            <w:shd w:val="clear" w:color="auto" w:fill="DAEEF3" w:themeFill="accent5" w:themeFillTint="33"/>
            <w:vAlign w:val="center"/>
          </w:tcPr>
          <w:p w:rsidR="00FC24A6" w:rsidRDefault="00FC24A6" w:rsidP="00FC24A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留意事項</w:t>
            </w:r>
          </w:p>
        </w:tc>
        <w:tc>
          <w:tcPr>
            <w:tcW w:w="7796" w:type="dxa"/>
          </w:tcPr>
          <w:p w:rsidR="00FC24A6" w:rsidRPr="009B7102" w:rsidRDefault="00FC24A6" w:rsidP="00FC24A6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自薦</w:t>
            </w:r>
            <w:r w:rsidR="00B37828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B37828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創業者自身による</w:t>
            </w:r>
            <w:r w:rsidR="00B37828">
              <w:rPr>
                <w:rFonts w:ascii="Meiryo UI" w:eastAsia="Meiryo UI" w:hAnsi="Meiryo UI" w:cs="Meiryo UI" w:hint="eastAsia"/>
                <w:sz w:val="18"/>
                <w:szCs w:val="20"/>
              </w:rPr>
              <w:t>応募）</w:t>
            </w: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の場合は，</w:t>
            </w:r>
            <w:r w:rsidR="00CE515B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本推薦書の</w:t>
            </w: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提出</w:t>
            </w:r>
            <w:r w:rsidR="00CE515B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は</w:t>
            </w: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不要</w:t>
            </w:r>
            <w:r w:rsidR="00CE515B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です</w:t>
            </w: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  <w:p w:rsidR="00FC24A6" w:rsidRPr="009B7102" w:rsidRDefault="00FC24A6" w:rsidP="00FC24A6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推薦機関は，応募者（創業者</w:t>
            </w:r>
            <w:r w:rsidRPr="009B7102">
              <w:rPr>
                <w:rFonts w:ascii="Meiryo UI" w:eastAsia="Meiryo UI" w:hAnsi="Meiryo UI" w:cs="Meiryo UI"/>
                <w:sz w:val="18"/>
                <w:szCs w:val="20"/>
              </w:rPr>
              <w:t>）</w:t>
            </w:r>
            <w:r w:rsidR="00E61693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を支援したオール広島創業支援ネットワーク</w:t>
            </w:r>
            <w:r w:rsidR="008B1B84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構成機関又は</w:t>
            </w:r>
            <w:r w:rsidR="00E61693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産業競争力強化法に基づく</w:t>
            </w: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創業支援</w:t>
            </w:r>
            <w:r w:rsidR="00D8346A">
              <w:rPr>
                <w:rFonts w:ascii="Meiryo UI" w:eastAsia="Meiryo UI" w:hAnsi="Meiryo UI" w:cs="Meiryo UI" w:hint="eastAsia"/>
                <w:sz w:val="18"/>
                <w:szCs w:val="20"/>
              </w:rPr>
              <w:t>等</w:t>
            </w:r>
            <w:bookmarkStart w:id="0" w:name="_GoBack"/>
            <w:bookmarkEnd w:id="0"/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事業計画</w:t>
            </w:r>
            <w:r w:rsidR="0027568E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での</w:t>
            </w:r>
            <w:r w:rsidR="0090543C">
              <w:rPr>
                <w:rFonts w:ascii="Meiryo UI" w:eastAsia="Meiryo UI" w:hAnsi="Meiryo UI" w:cs="Meiryo UI" w:hint="eastAsia"/>
                <w:sz w:val="18"/>
                <w:szCs w:val="20"/>
              </w:rPr>
              <w:t>県内の認定市町</w:t>
            </w:r>
            <w:r w:rsidR="008B1B84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若しくは</w:t>
            </w:r>
            <w:r w:rsidR="002A0B66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認定連携創業支援</w:t>
            </w:r>
            <w:r w:rsidR="00D8346A">
              <w:rPr>
                <w:rFonts w:ascii="Meiryo UI" w:eastAsia="Meiryo UI" w:hAnsi="Meiryo UI" w:cs="Meiryo UI" w:hint="eastAsia"/>
                <w:sz w:val="18"/>
                <w:szCs w:val="20"/>
              </w:rPr>
              <w:t>等</w:t>
            </w:r>
            <w:r w:rsidR="002A0B66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事業者</w:t>
            </w: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に限定</w:t>
            </w:r>
            <w:r w:rsidR="00CE515B"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します</w:t>
            </w: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</w:p>
          <w:p w:rsidR="00CE515B" w:rsidRPr="009B7102" w:rsidRDefault="00CE515B" w:rsidP="00CE515B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推薦機関は，本店・本所，支店・支所・出張所など，実際に応募者（創業者</w:t>
            </w:r>
            <w:r w:rsidRPr="009B7102">
              <w:rPr>
                <w:rFonts w:ascii="Meiryo UI" w:eastAsia="Meiryo UI" w:hAnsi="Meiryo UI" w:cs="Meiryo UI"/>
                <w:sz w:val="18"/>
                <w:szCs w:val="20"/>
              </w:rPr>
              <w:t>）</w:t>
            </w: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を支援した事業所単位とします。</w:t>
            </w:r>
          </w:p>
          <w:p w:rsidR="00B91385" w:rsidRPr="009B7102" w:rsidRDefault="00B91385" w:rsidP="00B91385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9B7102">
              <w:rPr>
                <w:rFonts w:ascii="Meiryo UI" w:eastAsia="Meiryo UI" w:hAnsi="Meiryo UI" w:cs="Meiryo UI" w:hint="eastAsia"/>
                <w:sz w:val="18"/>
                <w:szCs w:val="20"/>
              </w:rPr>
              <w:t>☆印の項目は，県創業支援ポータルサイト「ひろしまスターターズ」で応募者を紹介する際の項目となりますので，予めご承知ください。</w:t>
            </w:r>
          </w:p>
        </w:tc>
      </w:tr>
    </w:tbl>
    <w:p w:rsidR="00B75F5F" w:rsidRPr="00FC24A6" w:rsidRDefault="00B75F5F" w:rsidP="00B61327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</w:p>
    <w:p w:rsidR="00B61327" w:rsidRPr="004C0007" w:rsidRDefault="00F33FA2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１</w:t>
      </w:r>
      <w:r w:rsidR="00B61327" w:rsidRPr="004C0007">
        <w:rPr>
          <w:rFonts w:ascii="Meiryo UI" w:eastAsia="Meiryo UI" w:hAnsi="Meiryo UI" w:cs="Meiryo UI" w:hint="eastAsia"/>
          <w:b/>
          <w:szCs w:val="18"/>
        </w:rPr>
        <w:t xml:space="preserve">　推薦機関情報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2976"/>
        <w:gridCol w:w="851"/>
        <w:gridCol w:w="850"/>
        <w:gridCol w:w="3119"/>
      </w:tblGrid>
      <w:tr w:rsidR="00F33FA2" w:rsidTr="00F33FA2">
        <w:trPr>
          <w:trHeight w:val="562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F33FA2" w:rsidRPr="00BF1405" w:rsidRDefault="00F33FA2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F1405">
              <w:rPr>
                <w:rFonts w:ascii="Meiryo UI" w:eastAsia="Meiryo UI" w:hAnsi="Meiryo UI" w:cs="Meiryo UI" w:hint="eastAsia"/>
                <w:sz w:val="18"/>
                <w:szCs w:val="18"/>
              </w:rPr>
              <w:t>機関名</w:t>
            </w:r>
            <w:r w:rsidR="00B91385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8930" w:type="dxa"/>
            <w:gridSpan w:val="5"/>
            <w:tcBorders>
              <w:bottom w:val="dashSmallGap" w:sz="4" w:space="0" w:color="auto"/>
            </w:tcBorders>
            <w:vAlign w:val="center"/>
          </w:tcPr>
          <w:p w:rsidR="00F33FA2" w:rsidRPr="00BF1405" w:rsidRDefault="00F33FA2" w:rsidP="00F33FA2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33FA2" w:rsidTr="00F33FA2">
        <w:trPr>
          <w:trHeight w:val="428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F33FA2" w:rsidRPr="00BF1405" w:rsidRDefault="00F33FA2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SmallGap" w:sz="4" w:space="0" w:color="auto"/>
            </w:tcBorders>
            <w:vAlign w:val="center"/>
          </w:tcPr>
          <w:p w:rsidR="00F33FA2" w:rsidRPr="00F33FA2" w:rsidRDefault="00F33FA2" w:rsidP="00F33FA2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33FA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本店・本所　　　　　　　□　（　　　　　　　　　　　　　　　</w:t>
            </w:r>
            <w:r w:rsidRPr="00F33FA2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F33FA2">
              <w:rPr>
                <w:rFonts w:ascii="Meiryo UI" w:eastAsia="Meiryo UI" w:hAnsi="Meiryo UI" w:cs="Meiryo UI" w:hint="eastAsia"/>
                <w:sz w:val="18"/>
                <w:szCs w:val="18"/>
              </w:rPr>
              <w:t>支店・支所・出張所</w:t>
            </w:r>
          </w:p>
        </w:tc>
      </w:tr>
      <w:tr w:rsidR="00B61327" w:rsidTr="00947778">
        <w:trPr>
          <w:trHeight w:val="600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B61327" w:rsidRPr="00BF1405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担当者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61327" w:rsidRPr="00BF1405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</w:tc>
        <w:tc>
          <w:tcPr>
            <w:tcW w:w="2976" w:type="dxa"/>
            <w:vAlign w:val="center"/>
          </w:tcPr>
          <w:p w:rsidR="00B61327" w:rsidRPr="00BF1405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B61327" w:rsidRPr="00BF1405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61327" w:rsidRPr="00BF1405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119" w:type="dxa"/>
            <w:vAlign w:val="center"/>
          </w:tcPr>
          <w:p w:rsidR="00B61327" w:rsidRPr="007C557A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</w:tr>
      <w:tr w:rsidR="00B61327" w:rsidTr="00947778">
        <w:trPr>
          <w:trHeight w:val="600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B61327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61327" w:rsidRDefault="00B61327" w:rsidP="00947778">
            <w:pPr>
              <w:spacing w:line="260" w:lineRule="exact"/>
              <w:jc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DF2D13">
              <w:rPr>
                <w:rFonts w:ascii="Meiryo UI" w:eastAsia="Meiryo UI" w:hAnsi="Meiryo UI" w:cs="Meiryo UI" w:hint="eastAsia"/>
                <w:sz w:val="12"/>
                <w:szCs w:val="12"/>
              </w:rPr>
              <w:t>ふりがな</w:t>
            </w:r>
          </w:p>
          <w:p w:rsidR="00B61327" w:rsidRDefault="00B61327" w:rsidP="00947778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2976" w:type="dxa"/>
            <w:vAlign w:val="center"/>
          </w:tcPr>
          <w:p w:rsidR="00B61327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Pr="00BF1405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B61327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61327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3119" w:type="dxa"/>
            <w:vAlign w:val="center"/>
          </w:tcPr>
          <w:p w:rsidR="00B61327" w:rsidRPr="007C557A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</w:tr>
      <w:tr w:rsidR="00B61327" w:rsidTr="00947778">
        <w:trPr>
          <w:trHeight w:val="540"/>
        </w:trPr>
        <w:tc>
          <w:tcPr>
            <w:tcW w:w="212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61327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応募者（創業者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</w:p>
          <w:p w:rsidR="00B61327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への創業支援内容</w:t>
            </w:r>
            <w:r w:rsidR="00B91385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</w:tcPr>
          <w:p w:rsidR="00B61327" w:rsidRPr="00B72487" w:rsidRDefault="00353DFD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支援内容について，</w:t>
            </w:r>
            <w:r w:rsidR="00B61327">
              <w:rPr>
                <w:rFonts w:ascii="Meiryo UI" w:eastAsia="Meiryo UI" w:hAnsi="Meiryo UI" w:cs="Meiryo UI" w:hint="eastAsia"/>
                <w:sz w:val="18"/>
                <w:szCs w:val="18"/>
              </w:rPr>
              <w:t>該当</w:t>
            </w:r>
            <w:r w:rsidR="00B61327" w:rsidRPr="00B72487">
              <w:rPr>
                <w:rFonts w:ascii="Meiryo UI" w:eastAsia="Meiryo UI" w:hAnsi="Meiryo UI" w:cs="Meiryo UI" w:hint="eastAsia"/>
                <w:sz w:val="18"/>
                <w:szCs w:val="18"/>
              </w:rPr>
              <w:t>項目に</w:t>
            </w:r>
            <w:r w:rsidR="00B61327">
              <w:rPr>
                <w:rFonts w:ascii="Meiryo UI" w:eastAsia="Meiryo UI" w:hAnsi="Meiryo UI" w:cs="Meiryo UI" w:hint="eastAsia"/>
                <w:sz w:val="18"/>
                <w:szCs w:val="18"/>
              </w:rPr>
              <w:t>チェック</w:t>
            </w:r>
            <w:r>
              <w:rPr>
                <w:rFonts w:ascii="Segoe UI Emoji" w:eastAsia="Meiryo UI" w:hAnsi="Segoe UI Emoji" w:cs="Segoe UI Emoji" w:hint="eastAsia"/>
                <w:sz w:val="18"/>
                <w:szCs w:val="18"/>
              </w:rPr>
              <w:t>☑</w:t>
            </w:r>
            <w:r w:rsidR="00B61327">
              <w:rPr>
                <w:rFonts w:ascii="Meiryo UI" w:eastAsia="Meiryo UI" w:hAnsi="Meiryo UI" w:cs="Meiryo UI" w:hint="eastAsia"/>
                <w:sz w:val="18"/>
                <w:szCs w:val="18"/>
              </w:rPr>
              <w:t>を入れてください（複数回答可</w:t>
            </w:r>
            <w:r w:rsidR="00B61327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="00B61327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B61327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3E80">
              <w:rPr>
                <w:rFonts w:ascii="Meiryo UI" w:eastAsia="Meiryo UI" w:hAnsi="Meiryo UI" w:cs="Meiryo UI" w:hint="eastAsia"/>
                <w:sz w:val="18"/>
                <w:szCs w:val="18"/>
              </w:rPr>
              <w:t>□　創業塾・セミナー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□　</w:t>
            </w:r>
            <w:r w:rsidRPr="00F13E80">
              <w:rPr>
                <w:rFonts w:ascii="Meiryo UI" w:eastAsia="Meiryo UI" w:hAnsi="Meiryo UI" w:cs="Meiryo UI" w:hint="eastAsia"/>
                <w:sz w:val="18"/>
                <w:szCs w:val="18"/>
              </w:rPr>
              <w:t>事業計画策定　　□　資金調達・融資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F13E80">
              <w:rPr>
                <w:rFonts w:ascii="Meiryo UI" w:eastAsia="Meiryo UI" w:hAnsi="Meiryo UI" w:cs="Meiryo UI" w:hint="eastAsia"/>
                <w:sz w:val="18"/>
                <w:szCs w:val="18"/>
              </w:rPr>
              <w:t>□　助成制度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紹介</w:t>
            </w:r>
          </w:p>
          <w:p w:rsidR="00B61327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3E80">
              <w:rPr>
                <w:rFonts w:ascii="Meiryo UI" w:eastAsia="Meiryo UI" w:hAnsi="Meiryo UI" w:cs="Meiryo UI" w:hint="eastAsia"/>
                <w:sz w:val="18"/>
                <w:szCs w:val="18"/>
              </w:rPr>
              <w:t>□　創業場所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（物件）探し　　□</w:t>
            </w:r>
            <w:r w:rsidRPr="00F13E8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法人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設立・開業・</w:t>
            </w:r>
            <w:r w:rsidRPr="00F13E80">
              <w:rPr>
                <w:rFonts w:ascii="Meiryo UI" w:eastAsia="Meiryo UI" w:hAnsi="Meiryo UI" w:cs="Meiryo UI" w:hint="eastAsia"/>
                <w:sz w:val="18"/>
                <w:szCs w:val="18"/>
              </w:rPr>
              <w:t>許認可手続</w:t>
            </w:r>
            <w:r w:rsidR="00353DF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　</w:t>
            </w:r>
            <w:r w:rsidRPr="00EC6715">
              <w:rPr>
                <w:rFonts w:ascii="Meiryo UI" w:eastAsia="Meiryo UI" w:hAnsi="Meiryo UI" w:cs="Meiryo UI" w:hint="eastAsia"/>
                <w:sz w:val="18"/>
                <w:szCs w:val="18"/>
              </w:rPr>
              <w:t>経営相談</w:t>
            </w:r>
          </w:p>
          <w:p w:rsidR="00B61327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6715">
              <w:rPr>
                <w:rFonts w:ascii="Meiryo UI" w:eastAsia="Meiryo UI" w:hAnsi="Meiryo UI" w:cs="Meiryo UI" w:hint="eastAsia"/>
                <w:sz w:val="18"/>
                <w:szCs w:val="18"/>
              </w:rPr>
              <w:t>□　販路開拓　　□　経理・税務・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労務・</w:t>
            </w:r>
            <w:r w:rsidR="00353DFD">
              <w:rPr>
                <w:rFonts w:ascii="Meiryo UI" w:eastAsia="Meiryo UI" w:hAnsi="Meiryo UI" w:cs="Meiryo UI" w:hint="eastAsia"/>
                <w:sz w:val="18"/>
                <w:szCs w:val="18"/>
              </w:rPr>
              <w:t>法務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□　人材確保</w:t>
            </w:r>
            <w:r w:rsidR="00353DFD">
              <w:rPr>
                <w:rFonts w:ascii="Meiryo UI" w:eastAsia="Meiryo UI" w:hAnsi="Meiryo UI" w:cs="Meiryo UI" w:hint="eastAsia"/>
                <w:sz w:val="18"/>
                <w:szCs w:val="18"/>
              </w:rPr>
              <w:t>・育成　　□　業界動向・専門知識</w:t>
            </w:r>
          </w:p>
          <w:p w:rsidR="00B61327" w:rsidRDefault="00B61327" w:rsidP="00947778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　その他</w:t>
            </w:r>
          </w:p>
        </w:tc>
      </w:tr>
      <w:tr w:rsidR="00B61327" w:rsidTr="00947778">
        <w:trPr>
          <w:trHeight w:val="575"/>
        </w:trPr>
        <w:tc>
          <w:tcPr>
            <w:tcW w:w="2127" w:type="dxa"/>
            <w:gridSpan w:val="2"/>
            <w:vMerge/>
            <w:shd w:val="clear" w:color="auto" w:fill="DAEEF3" w:themeFill="accent5" w:themeFillTint="33"/>
            <w:vAlign w:val="center"/>
          </w:tcPr>
          <w:p w:rsidR="00B61327" w:rsidRDefault="00B61327" w:rsidP="00947778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61327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353DFD">
              <w:rPr>
                <w:rFonts w:ascii="Meiryo UI" w:eastAsia="Meiryo UI" w:hAnsi="Meiryo UI" w:cs="Meiryo UI" w:hint="eastAsia"/>
                <w:sz w:val="18"/>
                <w:szCs w:val="18"/>
              </w:rPr>
              <w:t>上記について，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具体的な支援内容を記載ください）</w:t>
            </w:r>
          </w:p>
          <w:p w:rsidR="00B61327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33FA2" w:rsidRDefault="00F33FA2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61327" w:rsidRPr="00EC6715" w:rsidRDefault="00B61327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CE515B" w:rsidRDefault="00CE515B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B61327" w:rsidRDefault="00CE515B" w:rsidP="00B61327">
      <w:pPr>
        <w:spacing w:line="300" w:lineRule="exact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２　推薦理由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E515B" w:rsidTr="00CE515B">
        <w:trPr>
          <w:trHeight w:val="575"/>
        </w:trPr>
        <w:tc>
          <w:tcPr>
            <w:tcW w:w="9923" w:type="dxa"/>
            <w:shd w:val="clear" w:color="auto" w:fill="auto"/>
            <w:vAlign w:val="center"/>
          </w:tcPr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E515B" w:rsidRDefault="00CE515B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B61327" w:rsidRPr="00227377" w:rsidRDefault="00B61327" w:rsidP="00B61327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</w:p>
    <w:sectPr w:rsidR="00B61327" w:rsidRPr="00227377" w:rsidSect="005B3ACB"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AF" w:rsidRDefault="000849AF" w:rsidP="008E21F0">
      <w:r>
        <w:separator/>
      </w:r>
    </w:p>
  </w:endnote>
  <w:endnote w:type="continuationSeparator" w:id="0">
    <w:p w:rsidR="000849AF" w:rsidRDefault="000849AF" w:rsidP="008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8B" w:rsidRPr="0067505D" w:rsidRDefault="0067505D" w:rsidP="0067505D">
    <w:pPr>
      <w:pStyle w:val="a7"/>
      <w:jc w:val="left"/>
      <w:rPr>
        <w:rFonts w:ascii="Meiryo UI" w:eastAsia="Meiryo UI" w:hAnsi="Meiryo UI"/>
        <w:sz w:val="16"/>
        <w:szCs w:val="16"/>
      </w:rPr>
    </w:pPr>
    <w:r w:rsidRPr="0067505D">
      <w:rPr>
        <w:rFonts w:ascii="Meiryo UI" w:eastAsia="Meiryo UI" w:hAnsi="Meiryo UI" w:hint="eastAsia"/>
        <w:sz w:val="16"/>
        <w:szCs w:val="16"/>
      </w:rPr>
      <w:t>※</w:t>
    </w:r>
    <w:r w:rsidR="00AA3B0E">
      <w:rPr>
        <w:rFonts w:ascii="Meiryo UI" w:eastAsia="Meiryo UI" w:hAnsi="Meiryo UI" w:hint="eastAsia"/>
        <w:sz w:val="16"/>
        <w:szCs w:val="16"/>
      </w:rPr>
      <w:t>必要に応じて，</w:t>
    </w:r>
    <w:r w:rsidRPr="0067505D">
      <w:rPr>
        <w:rFonts w:ascii="Meiryo UI" w:eastAsia="Meiryo UI" w:hAnsi="Meiryo UI" w:hint="eastAsia"/>
        <w:sz w:val="16"/>
        <w:szCs w:val="16"/>
      </w:rPr>
      <w:t>行は適宜増やしてください。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AF" w:rsidRDefault="000849AF" w:rsidP="008E21F0">
      <w:r>
        <w:separator/>
      </w:r>
    </w:p>
  </w:footnote>
  <w:footnote w:type="continuationSeparator" w:id="0">
    <w:p w:rsidR="000849AF" w:rsidRDefault="000849AF" w:rsidP="008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7EC"/>
    <w:multiLevelType w:val="hybridMultilevel"/>
    <w:tmpl w:val="91063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DD262C"/>
    <w:multiLevelType w:val="hybridMultilevel"/>
    <w:tmpl w:val="A7DAD2F0"/>
    <w:lvl w:ilvl="0" w:tplc="04090017">
      <w:start w:val="1"/>
      <w:numFmt w:val="aiueoFullWidth"/>
      <w:lvlText w:val="(%1)"/>
      <w:lvlJc w:val="left"/>
      <w:pPr>
        <w:ind w:left="806" w:hanging="420"/>
      </w:pPr>
    </w:lvl>
    <w:lvl w:ilvl="1" w:tplc="BE2EA2B8">
      <w:numFmt w:val="bullet"/>
      <w:lvlText w:val="※"/>
      <w:lvlJc w:val="left"/>
      <w:pPr>
        <w:ind w:left="4613" w:hanging="360"/>
      </w:pPr>
      <w:rPr>
        <w:rFonts w:ascii="游明朝" w:eastAsia="游明朝" w:hAnsi="游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>
    <w:nsid w:val="61344C56"/>
    <w:multiLevelType w:val="hybridMultilevel"/>
    <w:tmpl w:val="2D78C0F2"/>
    <w:lvl w:ilvl="0" w:tplc="CEDEBE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3C7A9A"/>
    <w:multiLevelType w:val="hybridMultilevel"/>
    <w:tmpl w:val="21C4AC8C"/>
    <w:lvl w:ilvl="0" w:tplc="F4F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5F5BEB"/>
    <w:multiLevelType w:val="hybridMultilevel"/>
    <w:tmpl w:val="258CB0AE"/>
    <w:lvl w:ilvl="0" w:tplc="94A86C6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1639F0"/>
    <w:multiLevelType w:val="hybridMultilevel"/>
    <w:tmpl w:val="6E424298"/>
    <w:lvl w:ilvl="0" w:tplc="65AE60DC">
      <w:start w:val="10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A"/>
    <w:rsid w:val="00015F7E"/>
    <w:rsid w:val="0004425D"/>
    <w:rsid w:val="000849AF"/>
    <w:rsid w:val="0008558B"/>
    <w:rsid w:val="00093088"/>
    <w:rsid w:val="000B1671"/>
    <w:rsid w:val="000C2866"/>
    <w:rsid w:val="000E1DA6"/>
    <w:rsid w:val="00155D20"/>
    <w:rsid w:val="001A1EB8"/>
    <w:rsid w:val="001A2671"/>
    <w:rsid w:val="001B16D1"/>
    <w:rsid w:val="001B68D2"/>
    <w:rsid w:val="001D62E6"/>
    <w:rsid w:val="00205D8D"/>
    <w:rsid w:val="00227377"/>
    <w:rsid w:val="002462AF"/>
    <w:rsid w:val="0027319C"/>
    <w:rsid w:val="0027568E"/>
    <w:rsid w:val="002A0B66"/>
    <w:rsid w:val="002A3336"/>
    <w:rsid w:val="00300E4A"/>
    <w:rsid w:val="00341F5A"/>
    <w:rsid w:val="00353DFD"/>
    <w:rsid w:val="00375923"/>
    <w:rsid w:val="003808B9"/>
    <w:rsid w:val="00381A26"/>
    <w:rsid w:val="003A3E5E"/>
    <w:rsid w:val="003F1DBF"/>
    <w:rsid w:val="00402D0C"/>
    <w:rsid w:val="004306C5"/>
    <w:rsid w:val="00462AEC"/>
    <w:rsid w:val="00465BB3"/>
    <w:rsid w:val="00483B69"/>
    <w:rsid w:val="004A09C4"/>
    <w:rsid w:val="004A1639"/>
    <w:rsid w:val="004B5B68"/>
    <w:rsid w:val="004C0007"/>
    <w:rsid w:val="004C5F49"/>
    <w:rsid w:val="004E0119"/>
    <w:rsid w:val="004E51C5"/>
    <w:rsid w:val="00517EAB"/>
    <w:rsid w:val="005301FF"/>
    <w:rsid w:val="005632BE"/>
    <w:rsid w:val="00586A8D"/>
    <w:rsid w:val="005A31AD"/>
    <w:rsid w:val="005A3F0E"/>
    <w:rsid w:val="005B09B4"/>
    <w:rsid w:val="005B3ACB"/>
    <w:rsid w:val="005C6A91"/>
    <w:rsid w:val="005E7F78"/>
    <w:rsid w:val="005F0FE1"/>
    <w:rsid w:val="006137AC"/>
    <w:rsid w:val="00631936"/>
    <w:rsid w:val="0067505D"/>
    <w:rsid w:val="00677AE4"/>
    <w:rsid w:val="00682E66"/>
    <w:rsid w:val="00715F7C"/>
    <w:rsid w:val="00716792"/>
    <w:rsid w:val="0074713F"/>
    <w:rsid w:val="007908E4"/>
    <w:rsid w:val="007960BE"/>
    <w:rsid w:val="007A0D00"/>
    <w:rsid w:val="007A74D1"/>
    <w:rsid w:val="007C557A"/>
    <w:rsid w:val="007D6D2E"/>
    <w:rsid w:val="007E0849"/>
    <w:rsid w:val="008124DC"/>
    <w:rsid w:val="00836E5D"/>
    <w:rsid w:val="00844CA6"/>
    <w:rsid w:val="00856814"/>
    <w:rsid w:val="008B1B84"/>
    <w:rsid w:val="008C4AF1"/>
    <w:rsid w:val="008D2E05"/>
    <w:rsid w:val="008E21F0"/>
    <w:rsid w:val="00900128"/>
    <w:rsid w:val="00900D1B"/>
    <w:rsid w:val="0090543C"/>
    <w:rsid w:val="00954504"/>
    <w:rsid w:val="0096627E"/>
    <w:rsid w:val="009773E4"/>
    <w:rsid w:val="00987FC5"/>
    <w:rsid w:val="00991FB7"/>
    <w:rsid w:val="009B7102"/>
    <w:rsid w:val="009C09FD"/>
    <w:rsid w:val="009D0502"/>
    <w:rsid w:val="00A2518B"/>
    <w:rsid w:val="00A312D6"/>
    <w:rsid w:val="00AA3B0E"/>
    <w:rsid w:val="00AE3FA6"/>
    <w:rsid w:val="00B1321E"/>
    <w:rsid w:val="00B37828"/>
    <w:rsid w:val="00B539C2"/>
    <w:rsid w:val="00B61327"/>
    <w:rsid w:val="00B72487"/>
    <w:rsid w:val="00B75F5F"/>
    <w:rsid w:val="00B8773C"/>
    <w:rsid w:val="00B91385"/>
    <w:rsid w:val="00BD4A72"/>
    <w:rsid w:val="00BF1405"/>
    <w:rsid w:val="00BF44C9"/>
    <w:rsid w:val="00C01A55"/>
    <w:rsid w:val="00C054D3"/>
    <w:rsid w:val="00C06F7C"/>
    <w:rsid w:val="00C23B53"/>
    <w:rsid w:val="00C3478D"/>
    <w:rsid w:val="00C424DA"/>
    <w:rsid w:val="00CE26C0"/>
    <w:rsid w:val="00CE515B"/>
    <w:rsid w:val="00D21E9D"/>
    <w:rsid w:val="00D25518"/>
    <w:rsid w:val="00D35A61"/>
    <w:rsid w:val="00D778B1"/>
    <w:rsid w:val="00D8346A"/>
    <w:rsid w:val="00D95BD3"/>
    <w:rsid w:val="00DC5903"/>
    <w:rsid w:val="00DD4A9D"/>
    <w:rsid w:val="00DF2D13"/>
    <w:rsid w:val="00E24C2F"/>
    <w:rsid w:val="00E61693"/>
    <w:rsid w:val="00E729B1"/>
    <w:rsid w:val="00E8172C"/>
    <w:rsid w:val="00EC6715"/>
    <w:rsid w:val="00F13E80"/>
    <w:rsid w:val="00F33FA2"/>
    <w:rsid w:val="00F43CE7"/>
    <w:rsid w:val="00F465F4"/>
    <w:rsid w:val="00F515A0"/>
    <w:rsid w:val="00F72BDF"/>
    <w:rsid w:val="00F8326F"/>
    <w:rsid w:val="00FC24A6"/>
    <w:rsid w:val="00FF3DE7"/>
    <w:rsid w:val="00FF5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31F6-8DB3-4C12-B22E-B2B4CA64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685E8E62.dotm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2018-10-16T04:13:00Z</cp:lastPrinted>
  <dcterms:created xsi:type="dcterms:W3CDTF">2017-11-13T23:47:00Z</dcterms:created>
  <dcterms:modified xsi:type="dcterms:W3CDTF">2018-10-17T06:49:00Z</dcterms:modified>
</cp:coreProperties>
</file>