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7A" w:rsidRPr="007D6D2E" w:rsidRDefault="004306C5" w:rsidP="000E1DA6">
      <w:pPr>
        <w:snapToGrid w:val="0"/>
        <w:spacing w:line="240" w:lineRule="atLeast"/>
        <w:jc w:val="center"/>
        <w:rPr>
          <w:rFonts w:ascii="Meiryo UI" w:eastAsia="Meiryo UI" w:hAnsi="Meiryo UI" w:cs="Meiryo UI"/>
          <w:b/>
          <w:sz w:val="22"/>
        </w:rPr>
      </w:pPr>
      <w:r w:rsidRPr="007D6D2E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-150495</wp:posOffset>
                </wp:positionV>
                <wp:extent cx="9048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6C5" w:rsidRPr="004306C5" w:rsidRDefault="004306C5" w:rsidP="004306C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11.85pt;width:71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" fillcolor="white [3201]" stroked="f" strokeweight=".5pt">
                <v:textbox>
                  <w:txbxContent>
                    <w:p w:rsidR="004306C5" w:rsidRPr="004306C5" w:rsidRDefault="004306C5" w:rsidP="004306C5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  <w:r w:rsidR="007D6D2E" w:rsidRPr="007D6D2E">
        <w:rPr>
          <w:rFonts w:ascii="Meiryo UI" w:eastAsia="Meiryo UI" w:hAnsi="Meiryo UI" w:cs="Meiryo UI" w:hint="eastAsia"/>
          <w:b/>
          <w:sz w:val="24"/>
        </w:rPr>
        <w:t>平成</w:t>
      </w:r>
      <w:r w:rsidR="0042541D">
        <w:rPr>
          <w:rFonts w:ascii="Meiryo UI" w:eastAsia="Meiryo UI" w:hAnsi="Meiryo UI" w:cs="Meiryo UI" w:hint="eastAsia"/>
          <w:b/>
          <w:sz w:val="24"/>
        </w:rPr>
        <w:t>30</w:t>
      </w:r>
      <w:bookmarkStart w:id="0" w:name="_GoBack"/>
      <w:bookmarkEnd w:id="0"/>
      <w:r w:rsidR="00DD4A9D">
        <w:rPr>
          <w:rFonts w:ascii="Meiryo UI" w:eastAsia="Meiryo UI" w:hAnsi="Meiryo UI" w:cs="Meiryo UI" w:hint="eastAsia"/>
          <w:b/>
          <w:sz w:val="24"/>
        </w:rPr>
        <w:t>年度広島県創業者</w:t>
      </w:r>
      <w:r w:rsidR="007D6D2E" w:rsidRPr="007D6D2E">
        <w:rPr>
          <w:rFonts w:ascii="Meiryo UI" w:eastAsia="Meiryo UI" w:hAnsi="Meiryo UI" w:cs="Meiryo UI" w:hint="eastAsia"/>
          <w:b/>
          <w:sz w:val="24"/>
        </w:rPr>
        <w:t>表彰制度　応募申込書</w:t>
      </w:r>
    </w:p>
    <w:p w:rsidR="00B91385" w:rsidRDefault="00B91385" w:rsidP="00B91385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  <w:u w:val="wave"/>
        </w:rPr>
      </w:pPr>
      <w:r w:rsidRPr="007D6D2E">
        <w:rPr>
          <w:rFonts w:ascii="Meiryo UI" w:eastAsia="Meiryo UI" w:hAnsi="Meiryo UI" w:cs="Meiryo UI" w:hint="eastAsia"/>
          <w:sz w:val="20"/>
          <w:szCs w:val="18"/>
          <w:u w:val="single"/>
        </w:rPr>
        <w:t>平成　　　年　　　月　　　日</w:t>
      </w:r>
      <w:r>
        <w:rPr>
          <w:rFonts w:ascii="Meiryo UI" w:eastAsia="Meiryo UI" w:hAnsi="Meiryo UI" w:cs="Meiryo UI" w:hint="eastAsia"/>
          <w:sz w:val="20"/>
          <w:szCs w:val="18"/>
          <w:u w:val="single"/>
        </w:rPr>
        <w:t>提出</w:t>
      </w:r>
    </w:p>
    <w:p w:rsidR="00856814" w:rsidRPr="005B3ACB" w:rsidRDefault="00856814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5B3ACB" w:rsidTr="00C82E55">
        <w:tc>
          <w:tcPr>
            <w:tcW w:w="2127" w:type="dxa"/>
            <w:shd w:val="clear" w:color="auto" w:fill="DAEEF3" w:themeFill="accent5" w:themeFillTint="33"/>
          </w:tcPr>
          <w:p w:rsidR="005B3ACB" w:rsidRDefault="005B3ACB" w:rsidP="00C82E5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4713F">
              <w:rPr>
                <w:rFonts w:ascii="Meiryo UI" w:eastAsia="Meiryo UI" w:hAnsi="Meiryo UI" w:cs="Meiryo UI" w:hint="eastAsia"/>
                <w:sz w:val="18"/>
                <w:szCs w:val="18"/>
              </w:rPr>
              <w:t>自薦・他薦について</w:t>
            </w:r>
          </w:p>
        </w:tc>
        <w:tc>
          <w:tcPr>
            <w:tcW w:w="7796" w:type="dxa"/>
          </w:tcPr>
          <w:p w:rsidR="005B3ACB" w:rsidRDefault="005B3ACB" w:rsidP="00C82E55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4713F">
              <w:rPr>
                <w:rFonts w:ascii="Meiryo UI" w:eastAsia="Meiryo UI" w:hAnsi="Meiryo UI" w:cs="Meiryo UI" w:hint="eastAsia"/>
                <w:sz w:val="18"/>
                <w:szCs w:val="18"/>
              </w:rPr>
              <w:t>□　自薦（推薦機関なし</w:t>
            </w:r>
            <w:r w:rsidRPr="0074713F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74713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□　他薦（推薦機関あり</w:t>
            </w:r>
            <w:r w:rsidRPr="0074713F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→推薦書（様式第２号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を添付</w:t>
            </w:r>
          </w:p>
        </w:tc>
      </w:tr>
    </w:tbl>
    <w:p w:rsidR="005B3ACB" w:rsidRDefault="00B91385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5B3ACB">
        <w:rPr>
          <w:rFonts w:ascii="Meiryo UI" w:eastAsia="Meiryo UI" w:hAnsi="Meiryo UI" w:cs="Meiryo UI" w:hint="eastAsia"/>
          <w:sz w:val="18"/>
          <w:szCs w:val="18"/>
        </w:rPr>
        <w:t>☆印の項目は，県創業支援ポータルサイト「ひろしまスターターズ」で応募者を紹介する際の項目となりますので，予めご承知ください。</w:t>
      </w:r>
    </w:p>
    <w:p w:rsidR="005B3ACB" w:rsidRPr="005B3ACB" w:rsidRDefault="005B3ACB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5B3ACB">
        <w:rPr>
          <w:rFonts w:ascii="Meiryo UI" w:eastAsia="Meiryo UI" w:hAnsi="Meiryo UI" w:cs="Meiryo UI" w:hint="eastAsia"/>
          <w:sz w:val="18"/>
          <w:szCs w:val="18"/>
        </w:rPr>
        <w:t>同サイト</w:t>
      </w:r>
      <w:r>
        <w:rPr>
          <w:rFonts w:ascii="Meiryo UI" w:eastAsia="Meiryo UI" w:hAnsi="Meiryo UI" w:cs="Meiryo UI" w:hint="eastAsia"/>
          <w:sz w:val="18"/>
          <w:szCs w:val="18"/>
        </w:rPr>
        <w:t>での</w:t>
      </w:r>
      <w:r w:rsidRPr="005B3ACB">
        <w:rPr>
          <w:rFonts w:ascii="Meiryo UI" w:eastAsia="Meiryo UI" w:hAnsi="Meiryo UI" w:cs="Meiryo UI" w:hint="eastAsia"/>
          <w:sz w:val="18"/>
          <w:szCs w:val="18"/>
        </w:rPr>
        <w:t>応募者（新規創業者</w:t>
      </w:r>
      <w:r w:rsidRPr="005B3ACB">
        <w:rPr>
          <w:rFonts w:ascii="Meiryo UI" w:eastAsia="Meiryo UI" w:hAnsi="Meiryo UI" w:cs="Meiryo UI"/>
          <w:sz w:val="18"/>
          <w:szCs w:val="18"/>
        </w:rPr>
        <w:t>）</w:t>
      </w:r>
      <w:r>
        <w:rPr>
          <w:rFonts w:ascii="Meiryo UI" w:eastAsia="Meiryo UI" w:hAnsi="Meiryo UI" w:cs="Meiryo UI" w:hint="eastAsia"/>
          <w:sz w:val="18"/>
          <w:szCs w:val="18"/>
        </w:rPr>
        <w:t>紹介の</w:t>
      </w:r>
      <w:r w:rsidR="005F0FE1">
        <w:rPr>
          <w:rFonts w:ascii="Meiryo UI" w:eastAsia="Meiryo UI" w:hAnsi="Meiryo UI" w:cs="Meiryo UI" w:hint="eastAsia"/>
          <w:sz w:val="18"/>
          <w:szCs w:val="18"/>
        </w:rPr>
        <w:t>掲載</w:t>
      </w:r>
      <w:r>
        <w:rPr>
          <w:rFonts w:ascii="Meiryo UI" w:eastAsia="Meiryo UI" w:hAnsi="Meiryo UI" w:cs="Meiryo UI" w:hint="eastAsia"/>
          <w:sz w:val="18"/>
          <w:szCs w:val="18"/>
        </w:rPr>
        <w:t>希望の有無について，チェックを入れてください。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5B3ACB" w:rsidTr="00C82E55">
        <w:tc>
          <w:tcPr>
            <w:tcW w:w="2127" w:type="dxa"/>
            <w:shd w:val="clear" w:color="auto" w:fill="DAEEF3" w:themeFill="accent5" w:themeFillTint="33"/>
          </w:tcPr>
          <w:p w:rsidR="005B3ACB" w:rsidRDefault="005B3ACB" w:rsidP="00C82E5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掲載希望の有無について</w:t>
            </w:r>
          </w:p>
        </w:tc>
        <w:tc>
          <w:tcPr>
            <w:tcW w:w="7796" w:type="dxa"/>
          </w:tcPr>
          <w:p w:rsidR="005B3ACB" w:rsidRDefault="005B3ACB" w:rsidP="00375923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　掲載を希望→写真</w:t>
            </w:r>
            <w:r w:rsidR="00375923" w:rsidRPr="00375923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（応募者顔写真，商品・サービスや事業風景等2～3枚）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を添付</w:t>
            </w:r>
            <w:r w:rsidRPr="0074713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□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掲載を希望しない</w:t>
            </w:r>
          </w:p>
        </w:tc>
      </w:tr>
    </w:tbl>
    <w:p w:rsidR="00B1321E" w:rsidRPr="004C0007" w:rsidRDefault="0074713F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4C0007">
        <w:rPr>
          <w:rFonts w:ascii="Meiryo UI" w:eastAsia="Meiryo UI" w:hAnsi="Meiryo UI" w:cs="Meiryo UI" w:hint="eastAsia"/>
          <w:b/>
          <w:szCs w:val="18"/>
        </w:rPr>
        <w:t xml:space="preserve">１　</w:t>
      </w:r>
      <w:r w:rsidR="007D6D2E" w:rsidRPr="004C0007">
        <w:rPr>
          <w:rFonts w:ascii="Meiryo UI" w:eastAsia="Meiryo UI" w:hAnsi="Meiryo UI" w:cs="Meiryo UI" w:hint="eastAsia"/>
          <w:b/>
          <w:szCs w:val="18"/>
        </w:rPr>
        <w:t>応募者</w:t>
      </w:r>
      <w:r w:rsidR="00381A26" w:rsidRPr="004C0007">
        <w:rPr>
          <w:rFonts w:ascii="Meiryo UI" w:eastAsia="Meiryo UI" w:hAnsi="Meiryo UI" w:cs="Meiryo UI" w:hint="eastAsia"/>
          <w:b/>
          <w:szCs w:val="18"/>
        </w:rPr>
        <w:t>（創業者</w:t>
      </w:r>
      <w:r w:rsidR="00381A26" w:rsidRPr="004C0007">
        <w:rPr>
          <w:rFonts w:ascii="Meiryo UI" w:eastAsia="Meiryo UI" w:hAnsi="Meiryo UI" w:cs="Meiryo UI"/>
          <w:b/>
          <w:szCs w:val="18"/>
        </w:rPr>
        <w:t>）</w:t>
      </w:r>
      <w:r w:rsidR="007D6D2E" w:rsidRPr="004C0007">
        <w:rPr>
          <w:rFonts w:ascii="Meiryo UI" w:eastAsia="Meiryo UI" w:hAnsi="Meiryo UI" w:cs="Meiryo UI" w:hint="eastAsia"/>
          <w:b/>
          <w:szCs w:val="18"/>
        </w:rPr>
        <w:t>情報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"/>
        <w:gridCol w:w="1133"/>
        <w:gridCol w:w="1561"/>
        <w:gridCol w:w="709"/>
        <w:gridCol w:w="708"/>
        <w:gridCol w:w="709"/>
        <w:gridCol w:w="992"/>
        <w:gridCol w:w="142"/>
        <w:gridCol w:w="2977"/>
      </w:tblGrid>
      <w:tr w:rsidR="00B75F5F" w:rsidTr="00B75F5F">
        <w:trPr>
          <w:trHeight w:val="495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:rsidR="00B75F5F" w:rsidRPr="00205D8D" w:rsidRDefault="00B75F5F" w:rsidP="00BF1405">
            <w:pPr>
              <w:spacing w:line="24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05D8D">
              <w:rPr>
                <w:rFonts w:ascii="Meiryo UI" w:eastAsia="Meiryo UI" w:hAnsi="Meiryo UI" w:cs="Meiryo UI" w:hint="eastAsia"/>
                <w:sz w:val="14"/>
                <w:szCs w:val="14"/>
              </w:rPr>
              <w:t>ふりがな</w:t>
            </w:r>
          </w:p>
          <w:p w:rsidR="00B75F5F" w:rsidRPr="00205D8D" w:rsidRDefault="00B75F5F" w:rsidP="00BF1405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5D8D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  <w:r w:rsidR="00B539C2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3403" w:type="dxa"/>
            <w:gridSpan w:val="3"/>
            <w:vAlign w:val="center"/>
          </w:tcPr>
          <w:p w:rsidR="00B75F5F" w:rsidRPr="00096435" w:rsidRDefault="00B75F5F" w:rsidP="00B75F5F">
            <w:pPr>
              <w:spacing w:line="3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75F5F" w:rsidRPr="007C557A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:rsidR="00B75F5F" w:rsidRPr="007C557A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□男</w:t>
            </w:r>
          </w:p>
          <w:p w:rsidR="00B75F5F" w:rsidRPr="007C557A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□女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B75F5F" w:rsidRPr="007C557A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生年月日</w:t>
            </w:r>
          </w:p>
          <w:p w:rsidR="00B75F5F" w:rsidRPr="007C557A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（年齢）</w:t>
            </w:r>
          </w:p>
        </w:tc>
        <w:tc>
          <w:tcPr>
            <w:tcW w:w="2977" w:type="dxa"/>
          </w:tcPr>
          <w:p w:rsidR="00B75F5F" w:rsidRPr="007C557A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□大正 □昭和 □平成</w:t>
            </w:r>
          </w:p>
          <w:p w:rsidR="00B75F5F" w:rsidRPr="007C557A" w:rsidRDefault="00B75F5F" w:rsidP="00DF2D13">
            <w:pPr>
              <w:spacing w:line="30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年　  月 　 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　  歳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7C557A" w:rsidTr="008C4AF1">
        <w:trPr>
          <w:trHeight w:val="730"/>
        </w:trPr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7C557A" w:rsidRPr="007C557A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  <w:p w:rsidR="007C557A" w:rsidRPr="007C557A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住所等</w:t>
            </w:r>
          </w:p>
        </w:tc>
        <w:tc>
          <w:tcPr>
            <w:tcW w:w="4820" w:type="dxa"/>
            <w:gridSpan w:val="5"/>
          </w:tcPr>
          <w:p w:rsidR="007C557A" w:rsidRPr="007C557A" w:rsidRDefault="007C557A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  <w:r w:rsidR="00C054D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－</w:t>
            </w:r>
          </w:p>
          <w:p w:rsidR="00015F7E" w:rsidRPr="007C557A" w:rsidRDefault="00C06F7C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C557A" w:rsidRPr="007C557A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本事業創業直前の職業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7C557A" w:rsidRPr="007C557A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□会社役員</w:t>
            </w:r>
          </w:p>
          <w:p w:rsidR="007C557A" w:rsidRPr="007C557A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□個人事業主</w:t>
            </w:r>
          </w:p>
          <w:p w:rsidR="007C557A" w:rsidRPr="007C557A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□会社員</w:t>
            </w:r>
          </w:p>
          <w:p w:rsidR="007C557A" w:rsidRPr="007C557A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□専業主婦・主夫</w:t>
            </w:r>
          </w:p>
          <w:p w:rsidR="007C557A" w:rsidRPr="007C557A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□パートタイマー・アルバイト</w:t>
            </w:r>
          </w:p>
          <w:p w:rsidR="007C557A" w:rsidRPr="007C557A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□学生</w:t>
            </w:r>
          </w:p>
          <w:p w:rsidR="007C557A" w:rsidRPr="007C557A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8C4AF1" w:rsidTr="008C4AF1">
        <w:trPr>
          <w:trHeight w:val="467"/>
        </w:trPr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C557A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:rsidR="008C4AF1" w:rsidRPr="007C557A" w:rsidRDefault="008C4AF1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687" w:type="dxa"/>
            <w:gridSpan w:val="4"/>
            <w:vAlign w:val="center"/>
          </w:tcPr>
          <w:p w:rsidR="008C4AF1" w:rsidRPr="007C557A" w:rsidRDefault="008C4AF1" w:rsidP="008C4AF1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AEEF3" w:themeFill="accent5" w:themeFillTint="33"/>
          </w:tcPr>
          <w:p w:rsidR="008C4AF1" w:rsidRPr="007C557A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C4AF1" w:rsidRPr="007C557A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054D3" w:rsidTr="008C4AF1">
        <w:trPr>
          <w:trHeight w:val="318"/>
        </w:trPr>
        <w:tc>
          <w:tcPr>
            <w:tcW w:w="992" w:type="dxa"/>
            <w:vMerge/>
            <w:shd w:val="clear" w:color="auto" w:fill="DAEEF3" w:themeFill="accent5" w:themeFillTint="33"/>
          </w:tcPr>
          <w:p w:rsidR="00C054D3" w:rsidRPr="007C557A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:rsidR="00C054D3" w:rsidRPr="007C557A" w:rsidRDefault="00C054D3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3687" w:type="dxa"/>
            <w:gridSpan w:val="4"/>
            <w:vAlign w:val="center"/>
          </w:tcPr>
          <w:p w:rsidR="00C054D3" w:rsidRPr="007C557A" w:rsidRDefault="00C054D3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AEEF3" w:themeFill="accent5" w:themeFillTint="33"/>
          </w:tcPr>
          <w:p w:rsidR="00C054D3" w:rsidRPr="007C557A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054D3" w:rsidRPr="007C557A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054D3" w:rsidTr="008C4AF1"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C054D3" w:rsidRPr="007C557A" w:rsidRDefault="00C054D3" w:rsidP="00C054D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主な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職歴</w:t>
            </w:r>
          </w:p>
        </w:tc>
        <w:tc>
          <w:tcPr>
            <w:tcW w:w="2694" w:type="dxa"/>
            <w:gridSpan w:val="2"/>
            <w:tcBorders>
              <w:right w:val="dashSmallGap" w:sz="4" w:space="0" w:color="auto"/>
            </w:tcBorders>
          </w:tcPr>
          <w:p w:rsidR="00C054D3" w:rsidRPr="007C557A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□昭和</w:t>
            </w:r>
            <w:r w:rsidR="00C054D3"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□平成</w:t>
            </w:r>
            <w:r w:rsidR="00C054D3"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 </w:t>
            </w:r>
            <w:r w:rsidR="00C054D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C054D3"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 </w:t>
            </w:r>
            <w:r w:rsidR="00C054D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C054D3"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 w:rsidR="00C054D3"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</w:p>
        </w:tc>
        <w:tc>
          <w:tcPr>
            <w:tcW w:w="3118" w:type="dxa"/>
            <w:gridSpan w:val="4"/>
            <w:tcBorders>
              <w:left w:val="dashSmallGap" w:sz="4" w:space="0" w:color="auto"/>
            </w:tcBorders>
          </w:tcPr>
          <w:p w:rsidR="00C054D3" w:rsidRPr="007C557A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ashSmallGap" w:sz="4" w:space="0" w:color="auto"/>
            </w:tcBorders>
          </w:tcPr>
          <w:p w:rsidR="00C054D3" w:rsidRPr="007C557A" w:rsidRDefault="00C054D3" w:rsidP="008C4AF1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  <w:r w:rsidR="008C4AF1">
              <w:rPr>
                <w:rFonts w:ascii="Meiryo UI" w:eastAsia="Meiryo UI" w:hAnsi="Meiryo UI" w:cs="Meiryo UI" w:hint="eastAsia"/>
                <w:sz w:val="18"/>
                <w:szCs w:val="18"/>
              </w:rPr>
              <w:t>退職□昭和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/□</w:t>
            </w:r>
            <w:r w:rsidR="008C4AF1">
              <w:rPr>
                <w:rFonts w:ascii="Meiryo UI" w:eastAsia="Meiryo UI" w:hAnsi="Meiryo UI" w:cs="Meiryo UI" w:hint="eastAsia"/>
                <w:sz w:val="18"/>
                <w:szCs w:val="18"/>
              </w:rPr>
              <w:t>平成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  <w:tr w:rsidR="008C4AF1" w:rsidTr="008C4AF1"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C557A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right w:val="dashSmallGap" w:sz="4" w:space="0" w:color="auto"/>
            </w:tcBorders>
          </w:tcPr>
          <w:p w:rsidR="008C4AF1" w:rsidRPr="007C557A" w:rsidRDefault="008C4AF1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□昭和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□平成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</w:p>
        </w:tc>
        <w:tc>
          <w:tcPr>
            <w:tcW w:w="3118" w:type="dxa"/>
            <w:gridSpan w:val="4"/>
            <w:tcBorders>
              <w:left w:val="dashSmallGap" w:sz="4" w:space="0" w:color="auto"/>
            </w:tcBorders>
          </w:tcPr>
          <w:p w:rsidR="008C4AF1" w:rsidRPr="007C557A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ashSmallGap" w:sz="4" w:space="0" w:color="auto"/>
            </w:tcBorders>
          </w:tcPr>
          <w:p w:rsidR="008C4AF1" w:rsidRPr="007C557A" w:rsidRDefault="008C4AF1" w:rsidP="00947778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～退職□昭和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/□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平成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  <w:tr w:rsidR="008C4AF1" w:rsidTr="008C4AF1"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C557A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right w:val="dashSmallGap" w:sz="4" w:space="0" w:color="auto"/>
            </w:tcBorders>
          </w:tcPr>
          <w:p w:rsidR="008C4AF1" w:rsidRPr="007C557A" w:rsidRDefault="008C4AF1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□昭和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□平成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</w:p>
        </w:tc>
        <w:tc>
          <w:tcPr>
            <w:tcW w:w="3118" w:type="dxa"/>
            <w:gridSpan w:val="4"/>
            <w:tcBorders>
              <w:left w:val="dashSmallGap" w:sz="4" w:space="0" w:color="auto"/>
            </w:tcBorders>
          </w:tcPr>
          <w:p w:rsidR="008C4AF1" w:rsidRPr="007C557A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dashSmallGap" w:sz="4" w:space="0" w:color="auto"/>
            </w:tcBorders>
          </w:tcPr>
          <w:p w:rsidR="008C4AF1" w:rsidRPr="007C557A" w:rsidRDefault="008C4AF1" w:rsidP="00947778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～退職□昭和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/□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平成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</w:tbl>
    <w:p w:rsidR="007960BE" w:rsidRDefault="007960BE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7960BE" w:rsidRPr="004C0007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２</w:t>
      </w:r>
      <w:r w:rsidR="00381A26" w:rsidRPr="004C0007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4C0007">
        <w:rPr>
          <w:rFonts w:ascii="Meiryo UI" w:eastAsia="Meiryo UI" w:hAnsi="Meiryo UI" w:cs="Meiryo UI" w:hint="eastAsia"/>
          <w:b/>
          <w:szCs w:val="18"/>
        </w:rPr>
        <w:t>個人事業・法人</w:t>
      </w:r>
      <w:r w:rsidR="00381A26" w:rsidRPr="004C0007">
        <w:rPr>
          <w:rFonts w:ascii="Meiryo UI" w:eastAsia="Meiryo UI" w:hAnsi="Meiryo UI" w:cs="Meiryo UI" w:hint="eastAsia"/>
          <w:b/>
          <w:szCs w:val="18"/>
        </w:rPr>
        <w:t>の</w:t>
      </w:r>
      <w:r w:rsidR="00F515A0" w:rsidRPr="004C0007">
        <w:rPr>
          <w:rFonts w:ascii="Meiryo UI" w:eastAsia="Meiryo UI" w:hAnsi="Meiryo UI" w:cs="Meiryo UI" w:hint="eastAsia"/>
          <w:b/>
          <w:szCs w:val="18"/>
        </w:rPr>
        <w:t>概要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992"/>
        <w:gridCol w:w="425"/>
        <w:gridCol w:w="1985"/>
        <w:gridCol w:w="1559"/>
        <w:gridCol w:w="709"/>
        <w:gridCol w:w="2126"/>
      </w:tblGrid>
      <w:tr w:rsidR="0027568E" w:rsidRPr="007C557A" w:rsidTr="00A951A3">
        <w:trPr>
          <w:trHeight w:val="36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7568E" w:rsidRPr="001A2671" w:rsidRDefault="0027568E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法人</w:t>
            </w:r>
            <w:r w:rsidRPr="001A2671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  <w:p w:rsidR="0027568E" w:rsidRPr="001A2671" w:rsidRDefault="0027568E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又は</w:t>
            </w:r>
            <w:r w:rsidRPr="001A2671">
              <w:rPr>
                <w:rFonts w:ascii="Meiryo UI" w:eastAsia="Meiryo UI" w:hAnsi="Meiryo UI" w:cs="Meiryo UI" w:hint="eastAsia"/>
                <w:sz w:val="18"/>
                <w:szCs w:val="18"/>
              </w:rPr>
              <w:t>屋号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8222" w:type="dxa"/>
            <w:gridSpan w:val="7"/>
            <w:vAlign w:val="center"/>
          </w:tcPr>
          <w:p w:rsidR="0027568E" w:rsidRDefault="0027568E" w:rsidP="004C0007">
            <w:pPr>
              <w:spacing w:line="26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</w:tr>
      <w:tr w:rsidR="008C4AF1" w:rsidRPr="007C557A" w:rsidTr="006032D3">
        <w:trPr>
          <w:trHeight w:val="36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C557A" w:rsidRDefault="008C4AF1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568E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開業・法人設立日</w:t>
            </w:r>
            <w:r w:rsidR="00B539C2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C557A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平成　　　 　年　　　 　月　　　 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Default="008C4AF1" w:rsidP="008C4AF1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事業</w:t>
            </w:r>
          </w:p>
          <w:p w:rsidR="008C4AF1" w:rsidRPr="007C557A" w:rsidRDefault="008C4AF1" w:rsidP="008C4AF1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形態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C4AF1" w:rsidRPr="007C557A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個人事業</w:t>
            </w:r>
          </w:p>
          <w:p w:rsidR="008C4AF1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4CBC4146" wp14:editId="6D20EA6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137424</wp:posOffset>
                      </wp:positionV>
                      <wp:extent cx="45085" cy="103505"/>
                      <wp:effectExtent l="0" t="0" r="12065" b="1079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03505"/>
                                <a:chOff x="0" y="0"/>
                                <a:chExt cx="94891" cy="103517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0" y="0"/>
                                  <a:ext cx="0" cy="10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103517"/>
                                  <a:ext cx="9489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7D23039" id="グループ化 8" o:spid="_x0000_s1026" style="position:absolute;left:0;text-align:left;margin-left:3.4pt;margin-top:10.8pt;width:3.55pt;height:8.15pt;z-index:251684352;mso-width-relative:margin;mso-height-relative:margin" coordsize="94891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">
                      <v:line id="直線コネクタ 9" o:spid="_x0000_s1027" style="position:absolute;visibility:visible;mso-wrap-style:square" from="0,0" to="0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      <v:line id="直線コネクタ 10" o:spid="_x0000_s1028" style="position:absolute;visibility:visible;mso-wrap-style:square" from="0,103517" to="94891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</v:group>
                  </w:pict>
                </mc:Fallback>
              </mc:AlternateConten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会社設立</w:t>
            </w:r>
          </w:p>
          <w:p w:rsidR="008C4AF1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□株式会社</w:t>
            </w:r>
          </w:p>
          <w:p w:rsidR="008C4AF1" w:rsidRPr="007C557A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合名会社</w:t>
            </w:r>
          </w:p>
          <w:p w:rsidR="008C4AF1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合資会社</w:t>
            </w:r>
          </w:p>
          <w:p w:rsidR="008C4AF1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□合同会社</w:t>
            </w:r>
          </w:p>
          <w:p w:rsidR="008C4AF1" w:rsidRPr="007C557A" w:rsidRDefault="008C4AF1" w:rsidP="004C0007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22CC5DD0" wp14:editId="1537AE7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45085" cy="103505"/>
                      <wp:effectExtent l="0" t="0" r="12065" b="1079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03505"/>
                                <a:chOff x="0" y="0"/>
                                <a:chExt cx="94891" cy="103517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0" cy="10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103517"/>
                                  <a:ext cx="9489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5F44DEC3" id="グループ化 5" o:spid="_x0000_s1026" style="position:absolute;left:0;text-align:left;margin-left:3.55pt;margin-top:10.65pt;width:3.55pt;height:8.15pt;z-index:251683328;mso-width-relative:margin;mso-height-relative:margin" coordsize="94891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">
                      <v:line id="直線コネクタ 6" o:spid="_x0000_s1027" style="position:absolute;visibility:visible;mso-wrap-style:square" from="0,0" to="0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      <v:line id="直線コネクタ 7" o:spid="_x0000_s1028" style="position:absolute;visibility:visible;mso-wrap-style:square" from="0,103517" to="94891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    </v:group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□組合設立</w:t>
            </w:r>
          </w:p>
          <w:p w:rsidR="008C4AF1" w:rsidRDefault="008C4AF1" w:rsidP="004C0007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企業組合</w:t>
            </w:r>
          </w:p>
          <w:p w:rsidR="008C4AF1" w:rsidRPr="007C557A" w:rsidRDefault="008C4AF1" w:rsidP="004C0007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□協業組合</w:t>
            </w:r>
          </w:p>
          <w:p w:rsidR="008C4AF1" w:rsidRDefault="008C4AF1" w:rsidP="004C0007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□その他</w:t>
            </w:r>
          </w:p>
          <w:p w:rsidR="008C4AF1" w:rsidRPr="007C557A" w:rsidRDefault="008C4AF1" w:rsidP="004C0007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8C4AF1" w:rsidRPr="007C557A" w:rsidTr="00195593">
        <w:trPr>
          <w:trHeight w:val="581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C557A" w:rsidRDefault="008C4AF1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事業実施地</w:t>
            </w:r>
            <w:r w:rsidR="00B539C2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</w:tcPr>
          <w:p w:rsidR="008C4AF1" w:rsidRPr="007C557A" w:rsidRDefault="008C4AF1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－</w:t>
            </w:r>
          </w:p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75F5F" w:rsidRPr="007C557A" w:rsidTr="005B3ACB">
        <w:trPr>
          <w:trHeight w:val="385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B75F5F" w:rsidRDefault="00B75F5F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  <w:r w:rsidR="00B539C2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B75F5F" w:rsidRPr="007C557A" w:rsidRDefault="00B75F5F" w:rsidP="008C4AF1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75F5F" w:rsidRPr="007C557A" w:rsidRDefault="00B75F5F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75F5F" w:rsidRPr="007C557A" w:rsidRDefault="00B75F5F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C4AF1" w:rsidRPr="007C557A" w:rsidTr="008C4AF1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C557A" w:rsidRDefault="008C4AF1" w:rsidP="008C4AF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C4AF1" w:rsidRPr="007C557A" w:rsidTr="00C3366A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568E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ホームページアドレス</w:t>
            </w:r>
            <w:r w:rsidR="00B539C2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C4AF1" w:rsidRPr="007C557A" w:rsidTr="008C4AF1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27568E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27568E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資本金又は出資金</w:t>
            </w:r>
            <w:r w:rsidR="0027568E" w:rsidRPr="0027568E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  <w:p w:rsidR="008C4AF1" w:rsidRPr="000E1DA6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80"/>
                <w:sz w:val="18"/>
                <w:szCs w:val="18"/>
              </w:rPr>
            </w:pPr>
            <w:r w:rsidRPr="000E1DA6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（会社・組合のみ記載</w:t>
            </w:r>
            <w:r w:rsidRPr="000E1DA6">
              <w:rPr>
                <w:rFonts w:ascii="Meiryo UI" w:eastAsia="Meiryo UI" w:hAnsi="Meiryo UI" w:cs="Meiryo UI"/>
                <w:w w:val="80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Default="008C4AF1" w:rsidP="008C4AF1">
            <w:pPr>
              <w:spacing w:line="300" w:lineRule="exact"/>
              <w:ind w:right="18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千円</w:t>
            </w:r>
          </w:p>
          <w:p w:rsidR="008C4AF1" w:rsidRPr="007C557A" w:rsidRDefault="008C4AF1" w:rsidP="008C4AF1">
            <w:pPr>
              <w:spacing w:line="28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（うち大企業からの出資：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千円）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C557A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C4AF1" w:rsidRPr="007C557A" w:rsidTr="00B75F5F">
        <w:trPr>
          <w:trHeight w:val="515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0E1DA6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E1DA6">
              <w:rPr>
                <w:rFonts w:ascii="Meiryo UI" w:eastAsia="Meiryo UI" w:hAnsi="Meiryo UI" w:cs="Meiryo UI" w:hint="eastAsia"/>
                <w:sz w:val="18"/>
                <w:szCs w:val="18"/>
              </w:rPr>
              <w:t>株主又は出資者数</w:t>
            </w:r>
          </w:p>
          <w:p w:rsidR="008C4AF1" w:rsidRPr="000E1DA6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80"/>
                <w:sz w:val="18"/>
                <w:szCs w:val="18"/>
              </w:rPr>
            </w:pPr>
            <w:r w:rsidRPr="000E1DA6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（会社・組合のみ記載</w:t>
            </w:r>
            <w:r w:rsidRPr="000E1DA6">
              <w:rPr>
                <w:rFonts w:ascii="Meiryo UI" w:eastAsia="Meiryo UI" w:hAnsi="Meiryo UI" w:cs="Meiryo UI"/>
                <w:w w:val="80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Default="008C4AF1" w:rsidP="008C4AF1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名</w:t>
            </w:r>
          </w:p>
          <w:p w:rsidR="008C4AF1" w:rsidRPr="007C557A" w:rsidRDefault="008C4AF1" w:rsidP="008C4AF1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（うち大企業からの出資：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名</w:t>
            </w:r>
            <w:r w:rsidRPr="007C557A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4AF1" w:rsidRPr="007C557A" w:rsidRDefault="008C4AF1" w:rsidP="004C00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C4AF1" w:rsidRPr="007C557A" w:rsidRDefault="008C4AF1" w:rsidP="004C00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C0007" w:rsidRPr="007C557A" w:rsidTr="001A2671"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4C0007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役員・従業員数</w:t>
            </w:r>
            <w:r w:rsidR="0027568E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  <w:p w:rsidR="004C0007" w:rsidRPr="00856814" w:rsidRDefault="004C0007" w:rsidP="004C0007">
            <w:pPr>
              <w:spacing w:line="180" w:lineRule="exact"/>
              <w:jc w:val="center"/>
              <w:rPr>
                <w:rFonts w:ascii="Meiryo UI" w:eastAsia="Meiryo UI" w:hAnsi="Meiryo UI" w:cs="Meiryo UI"/>
                <w:w w:val="90"/>
                <w:sz w:val="16"/>
                <w:szCs w:val="14"/>
                <w:u w:val="single"/>
              </w:rPr>
            </w:pPr>
            <w:r w:rsidRPr="00856814">
              <w:rPr>
                <w:rFonts w:ascii="Meiryo UI" w:eastAsia="Meiryo UI" w:hAnsi="Meiryo UI" w:cs="Meiryo UI" w:hint="eastAsia"/>
                <w:w w:val="90"/>
                <w:sz w:val="16"/>
                <w:szCs w:val="14"/>
                <w:u w:val="single"/>
              </w:rPr>
              <w:t>※応募者本人は含まず</w:t>
            </w:r>
          </w:p>
          <w:p w:rsidR="004C0007" w:rsidRPr="00715F7C" w:rsidRDefault="004C0007" w:rsidP="004C0007">
            <w:pPr>
              <w:spacing w:line="180" w:lineRule="exact"/>
              <w:jc w:val="center"/>
              <w:rPr>
                <w:rFonts w:ascii="Meiryo UI" w:eastAsia="Meiryo UI" w:hAnsi="Meiryo UI" w:cs="Meiryo UI"/>
                <w:sz w:val="14"/>
                <w:szCs w:val="14"/>
                <w:u w:val="single"/>
              </w:rPr>
            </w:pPr>
            <w:r w:rsidRPr="00856814">
              <w:rPr>
                <w:rFonts w:ascii="Meiryo UI" w:eastAsia="Meiryo UI" w:hAnsi="Meiryo UI" w:cs="Meiryo UI" w:hint="eastAsia"/>
                <w:w w:val="90"/>
                <w:sz w:val="16"/>
                <w:szCs w:val="14"/>
                <w:u w:val="single"/>
              </w:rPr>
              <w:t>※応募時の人数を記載</w:t>
            </w: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C0007" w:rsidRPr="007C557A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  <w:vMerge w:val="restart"/>
            <w:vAlign w:val="center"/>
          </w:tcPr>
          <w:p w:rsidR="004C0007" w:rsidRPr="007C557A" w:rsidRDefault="004C0007" w:rsidP="004C0007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42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C0007" w:rsidRPr="007C557A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内訳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E24C2F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24C2F">
              <w:rPr>
                <w:rFonts w:ascii="Meiryo UI" w:eastAsia="Meiryo UI" w:hAnsi="Meiryo UI" w:cs="Meiryo UI" w:hint="eastAsia"/>
                <w:sz w:val="18"/>
                <w:szCs w:val="18"/>
              </w:rPr>
              <w:t>役員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法人</w:t>
            </w:r>
            <w:r w:rsidRPr="004E0119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の場合のみ</w:t>
            </w:r>
            <w:r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4C0007" w:rsidRPr="00E24C2F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名（</w:t>
            </w:r>
            <w:r w:rsidRPr="004E0119">
              <w:rPr>
                <w:rFonts w:ascii="Meiryo UI" w:eastAsia="Meiryo UI" w:hAnsi="Meiryo UI" w:cs="Meiryo UI" w:hint="eastAsia"/>
                <w:sz w:val="18"/>
                <w:szCs w:val="18"/>
              </w:rPr>
              <w:t>うち大企業役員又は職員兼務者数　　　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4C0007" w:rsidRPr="007C557A" w:rsidTr="001A2671">
        <w:tc>
          <w:tcPr>
            <w:tcW w:w="1701" w:type="dxa"/>
            <w:vMerge/>
            <w:shd w:val="clear" w:color="auto" w:fill="DAEEF3" w:themeFill="accent5" w:themeFillTint="33"/>
          </w:tcPr>
          <w:p w:rsidR="004C0007" w:rsidRPr="007C557A" w:rsidRDefault="004C0007" w:rsidP="004C000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C0007" w:rsidRPr="007C557A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007" w:rsidRPr="007C557A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AEEF3" w:themeFill="accent5" w:themeFillTint="33"/>
          </w:tcPr>
          <w:p w:rsidR="004C0007" w:rsidRPr="007C557A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E24C2F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正社員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4C0007" w:rsidRPr="00E24C2F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</w:tr>
      <w:tr w:rsidR="004C0007" w:rsidRPr="007C557A" w:rsidTr="001A2671">
        <w:tc>
          <w:tcPr>
            <w:tcW w:w="1701" w:type="dxa"/>
            <w:vMerge/>
            <w:shd w:val="clear" w:color="auto" w:fill="DAEEF3" w:themeFill="accent5" w:themeFillTint="33"/>
          </w:tcPr>
          <w:p w:rsidR="004C0007" w:rsidRPr="007C557A" w:rsidRDefault="004C0007" w:rsidP="004C000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C0007" w:rsidRPr="007C557A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007" w:rsidRPr="007C557A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AEEF3" w:themeFill="accent5" w:themeFillTint="33"/>
          </w:tcPr>
          <w:p w:rsidR="004C0007" w:rsidRPr="007C557A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E24C2F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24C2F">
              <w:rPr>
                <w:rFonts w:ascii="Meiryo UI" w:eastAsia="Meiryo UI" w:hAnsi="Meiryo UI" w:cs="Meiryo UI" w:hint="eastAsia"/>
                <w:sz w:val="18"/>
                <w:szCs w:val="18"/>
              </w:rPr>
              <w:t>パート・アルバイト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4C0007" w:rsidRPr="00E24C2F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</w:tr>
    </w:tbl>
    <w:p w:rsidR="00227377" w:rsidRDefault="00227377" w:rsidP="000C2866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0C2866" w:rsidRPr="004C0007" w:rsidRDefault="00B61327" w:rsidP="000C2866">
      <w:pPr>
        <w:spacing w:line="300" w:lineRule="exact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３</w:t>
      </w:r>
      <w:r w:rsidR="004C0007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381A26" w:rsidRPr="004C0007">
        <w:rPr>
          <w:rFonts w:ascii="Meiryo UI" w:eastAsia="Meiryo UI" w:hAnsi="Meiryo UI" w:cs="Meiryo UI" w:hint="eastAsia"/>
          <w:b/>
          <w:szCs w:val="18"/>
        </w:rPr>
        <w:t>事業の</w:t>
      </w:r>
      <w:r w:rsidR="007D6D2E" w:rsidRPr="004C0007">
        <w:rPr>
          <w:rFonts w:ascii="Meiryo UI" w:eastAsia="Meiryo UI" w:hAnsi="Meiryo UI" w:cs="Meiryo UI" w:hint="eastAsia"/>
          <w:b/>
          <w:szCs w:val="18"/>
        </w:rPr>
        <w:t>概要</w:t>
      </w:r>
      <w:r w:rsidR="00B539C2">
        <w:rPr>
          <w:rFonts w:ascii="Meiryo UI" w:eastAsia="Meiryo UI" w:hAnsi="Meiryo UI" w:cs="Meiryo UI" w:hint="eastAsia"/>
          <w:b/>
          <w:szCs w:val="18"/>
        </w:rPr>
        <w:t>☆</w:t>
      </w:r>
      <w:r w:rsidR="00402D0C" w:rsidRPr="003808B9">
        <w:rPr>
          <w:rFonts w:ascii="Meiryo UI" w:eastAsia="Meiryo UI" w:hAnsi="Meiryo UI" w:cs="Meiryo UI" w:hint="eastAsia"/>
          <w:sz w:val="18"/>
          <w:szCs w:val="18"/>
        </w:rPr>
        <w:t>（</w:t>
      </w:r>
      <w:r w:rsidR="001A2671" w:rsidRPr="003808B9">
        <w:rPr>
          <w:rFonts w:ascii="Meiryo UI" w:eastAsia="Meiryo UI" w:hAnsi="Meiryo UI" w:cs="Meiryo UI" w:hint="eastAsia"/>
          <w:sz w:val="18"/>
          <w:szCs w:val="18"/>
        </w:rPr>
        <w:t>実施している</w:t>
      </w:r>
      <w:r w:rsidR="00402D0C" w:rsidRPr="003808B9">
        <w:rPr>
          <w:rFonts w:ascii="Meiryo UI" w:eastAsia="Meiryo UI" w:hAnsi="Meiryo UI" w:cs="Meiryo UI" w:hint="eastAsia"/>
          <w:sz w:val="18"/>
          <w:szCs w:val="18"/>
        </w:rPr>
        <w:t>事業の特徴を具体的に記載）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2866" w:rsidTr="007A74D1">
        <w:trPr>
          <w:trHeight w:val="589"/>
        </w:trPr>
        <w:tc>
          <w:tcPr>
            <w:tcW w:w="9923" w:type="dxa"/>
          </w:tcPr>
          <w:p w:rsidR="000C2866" w:rsidRPr="00093088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C2866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1A26" w:rsidRDefault="00381A2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65F4" w:rsidRPr="00381A26" w:rsidRDefault="00F465F4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C2866" w:rsidRPr="00093088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C0007" w:rsidRDefault="004C000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4A1639" w:rsidRPr="004C0007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４</w:t>
      </w:r>
      <w:r w:rsidR="004C0007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205D8D" w:rsidRPr="004C0007">
        <w:rPr>
          <w:rFonts w:ascii="Meiryo UI" w:eastAsia="Meiryo UI" w:hAnsi="Meiryo UI" w:cs="Meiryo UI" w:hint="eastAsia"/>
          <w:b/>
          <w:szCs w:val="18"/>
        </w:rPr>
        <w:t>創業に至る経緯</w:t>
      </w:r>
      <w:r w:rsidR="00B539C2">
        <w:rPr>
          <w:rFonts w:ascii="Meiryo UI" w:eastAsia="Meiryo UI" w:hAnsi="Meiryo UI" w:cs="Meiryo UI" w:hint="eastAsia"/>
          <w:b/>
          <w:szCs w:val="18"/>
        </w:rPr>
        <w:t>☆</w:t>
      </w:r>
      <w:r w:rsidR="00155D20" w:rsidRPr="003808B9">
        <w:rPr>
          <w:rFonts w:ascii="Meiryo UI" w:eastAsia="Meiryo UI" w:hAnsi="Meiryo UI" w:cs="Meiryo UI" w:hint="eastAsia"/>
          <w:sz w:val="18"/>
          <w:szCs w:val="18"/>
        </w:rPr>
        <w:t>（</w:t>
      </w:r>
      <w:r w:rsidR="004C0007" w:rsidRPr="003808B9">
        <w:rPr>
          <w:rFonts w:ascii="Meiryo UI" w:eastAsia="Meiryo UI" w:hAnsi="Meiryo UI" w:cs="Meiryo UI" w:hint="eastAsia"/>
          <w:sz w:val="18"/>
          <w:szCs w:val="18"/>
        </w:rPr>
        <w:t>創業の</w:t>
      </w:r>
      <w:r w:rsidR="00155D20" w:rsidRPr="003808B9">
        <w:rPr>
          <w:rFonts w:ascii="Meiryo UI" w:eastAsia="Meiryo UI" w:hAnsi="Meiryo UI" w:cs="Meiryo UI" w:hint="eastAsia"/>
          <w:sz w:val="18"/>
          <w:szCs w:val="18"/>
        </w:rPr>
        <w:t>動機やきっかけ，どのような準備をしてきたかなど</w:t>
      </w:r>
      <w:r w:rsidR="004C0007" w:rsidRPr="003808B9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155D20" w:rsidRPr="003808B9">
        <w:rPr>
          <w:rFonts w:ascii="Meiryo UI" w:eastAsia="Meiryo UI" w:hAnsi="Meiryo UI" w:cs="Meiryo UI"/>
          <w:sz w:val="18"/>
          <w:szCs w:val="18"/>
        </w:rPr>
        <w:t>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05D8D" w:rsidTr="005B3ACB">
        <w:trPr>
          <w:trHeight w:val="274"/>
        </w:trPr>
        <w:tc>
          <w:tcPr>
            <w:tcW w:w="9923" w:type="dxa"/>
          </w:tcPr>
          <w:p w:rsidR="00205D8D" w:rsidRDefault="00205D8D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E7F78" w:rsidRDefault="005E7F78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1A26" w:rsidRDefault="00381A26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65F4" w:rsidRPr="00093088" w:rsidRDefault="00F465F4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05D8D" w:rsidRPr="00093088" w:rsidRDefault="00205D8D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5632BE" w:rsidRPr="004C0007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lastRenderedPageBreak/>
        <w:t>５</w:t>
      </w:r>
      <w:r w:rsidR="003808B9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5632BE" w:rsidRPr="004C0007">
        <w:rPr>
          <w:rFonts w:ascii="Meiryo UI" w:eastAsia="Meiryo UI" w:hAnsi="Meiryo UI" w:cs="Meiryo UI" w:hint="eastAsia"/>
          <w:b/>
          <w:szCs w:val="18"/>
        </w:rPr>
        <w:t>事業の近況</w:t>
      </w:r>
      <w:r w:rsidR="003F1DBF" w:rsidRPr="004C0007">
        <w:rPr>
          <w:rFonts w:ascii="Meiryo UI" w:eastAsia="Meiryo UI" w:hAnsi="Meiryo UI" w:cs="Meiryo UI" w:hint="eastAsia"/>
          <w:b/>
          <w:szCs w:val="18"/>
        </w:rPr>
        <w:t>と今後の目標</w:t>
      </w:r>
      <w:r w:rsidR="0027319C" w:rsidRPr="0027319C">
        <w:rPr>
          <w:rFonts w:ascii="Meiryo UI" w:eastAsia="Meiryo UI" w:hAnsi="Meiryo UI" w:cs="Meiryo UI" w:hint="eastAsia"/>
          <w:sz w:val="18"/>
          <w:szCs w:val="18"/>
        </w:rPr>
        <w:t>（</w:t>
      </w:r>
      <w:r w:rsidR="00954504">
        <w:rPr>
          <w:rFonts w:ascii="Meiryo UI" w:eastAsia="Meiryo UI" w:hAnsi="Meiryo UI" w:cs="Meiryo UI" w:hint="eastAsia"/>
          <w:sz w:val="18"/>
          <w:szCs w:val="18"/>
        </w:rPr>
        <w:t>最近の業績・活動実績</w:t>
      </w:r>
      <w:r w:rsidR="0027319C" w:rsidRPr="0027319C">
        <w:rPr>
          <w:rFonts w:ascii="Meiryo UI" w:eastAsia="Meiryo UI" w:hAnsi="Meiryo UI" w:cs="Meiryo UI" w:hint="eastAsia"/>
          <w:sz w:val="18"/>
          <w:szCs w:val="18"/>
        </w:rPr>
        <w:t>と今後の展開予定や将来の展望を記載</w:t>
      </w:r>
      <w:r w:rsidR="0027319C" w:rsidRPr="0027319C">
        <w:rPr>
          <w:rFonts w:ascii="Meiryo UI" w:eastAsia="Meiryo UI" w:hAnsi="Meiryo UI" w:cs="Meiryo UI"/>
          <w:sz w:val="18"/>
          <w:szCs w:val="18"/>
        </w:rPr>
        <w:t>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632BE" w:rsidTr="005632BE">
        <w:tc>
          <w:tcPr>
            <w:tcW w:w="9923" w:type="dxa"/>
          </w:tcPr>
          <w:p w:rsidR="005632BE" w:rsidRDefault="005632BE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23B53" w:rsidRDefault="00C23B53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08B9" w:rsidRDefault="003808B9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08B9" w:rsidRDefault="003808B9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23B53" w:rsidRDefault="00C23B53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300E4A" w:rsidRDefault="00300E4A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3808B9" w:rsidRPr="003808B9" w:rsidRDefault="00B61327" w:rsidP="00954504">
      <w:pPr>
        <w:spacing w:line="300" w:lineRule="exact"/>
        <w:ind w:left="420" w:hangingChars="200" w:hanging="420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６</w:t>
      </w:r>
      <w:r w:rsidR="003808B9" w:rsidRPr="003808B9">
        <w:rPr>
          <w:rFonts w:ascii="Meiryo UI" w:eastAsia="Meiryo UI" w:hAnsi="Meiryo UI" w:cs="Meiryo UI" w:hint="eastAsia"/>
          <w:b/>
          <w:szCs w:val="18"/>
        </w:rPr>
        <w:t xml:space="preserve">　事業の新規性・独創性</w:t>
      </w:r>
      <w:r w:rsidR="00353DFD">
        <w:rPr>
          <w:rFonts w:ascii="Meiryo UI" w:eastAsia="Meiryo UI" w:hAnsi="Meiryo UI" w:cs="Meiryo UI" w:hint="eastAsia"/>
          <w:b/>
          <w:szCs w:val="18"/>
        </w:rPr>
        <w:t>☆</w:t>
      </w:r>
      <w:r w:rsidR="003808B9" w:rsidRPr="003808B9">
        <w:rPr>
          <w:rFonts w:ascii="Meiryo UI" w:eastAsia="Meiryo UI" w:hAnsi="Meiryo UI" w:cs="Meiryo UI" w:hint="eastAsia"/>
          <w:sz w:val="18"/>
          <w:szCs w:val="18"/>
        </w:rPr>
        <w:t>（</w:t>
      </w:r>
      <w:r w:rsidR="0027319C">
        <w:rPr>
          <w:rFonts w:ascii="Meiryo UI" w:eastAsia="Meiryo UI" w:hAnsi="Meiryo UI" w:cs="Meiryo UI" w:hint="eastAsia"/>
          <w:sz w:val="18"/>
          <w:szCs w:val="18"/>
        </w:rPr>
        <w:t>商品</w:t>
      </w:r>
      <w:r w:rsidR="003808B9" w:rsidRPr="003808B9">
        <w:rPr>
          <w:rFonts w:ascii="Meiryo UI" w:eastAsia="Meiryo UI" w:hAnsi="Meiryo UI" w:cs="Meiryo UI" w:hint="eastAsia"/>
          <w:sz w:val="18"/>
          <w:szCs w:val="18"/>
        </w:rPr>
        <w:t>・サービス</w:t>
      </w:r>
      <w:r w:rsidR="0027319C">
        <w:rPr>
          <w:rFonts w:ascii="Meiryo UI" w:eastAsia="Meiryo UI" w:hAnsi="Meiryo UI" w:cs="Meiryo UI" w:hint="eastAsia"/>
          <w:sz w:val="18"/>
          <w:szCs w:val="18"/>
        </w:rPr>
        <w:t>・ビジネスモデル</w:t>
      </w:r>
      <w:r w:rsidR="003808B9" w:rsidRPr="003808B9">
        <w:rPr>
          <w:rFonts w:ascii="Meiryo UI" w:eastAsia="Meiryo UI" w:hAnsi="Meiryo UI" w:cs="Meiryo UI" w:hint="eastAsia"/>
          <w:sz w:val="18"/>
          <w:szCs w:val="18"/>
        </w:rPr>
        <w:t>の新規性・独自性・セールスポイント，類似</w:t>
      </w:r>
      <w:r w:rsidR="0027319C">
        <w:rPr>
          <w:rFonts w:ascii="Meiryo UI" w:eastAsia="Meiryo UI" w:hAnsi="Meiryo UI" w:cs="Meiryo UI" w:hint="eastAsia"/>
          <w:sz w:val="18"/>
          <w:szCs w:val="18"/>
        </w:rPr>
        <w:t>他社</w:t>
      </w:r>
      <w:r w:rsidR="003808B9" w:rsidRPr="003808B9">
        <w:rPr>
          <w:rFonts w:ascii="Meiryo UI" w:eastAsia="Meiryo UI" w:hAnsi="Meiryo UI" w:cs="Meiryo UI" w:hint="eastAsia"/>
          <w:sz w:val="18"/>
          <w:szCs w:val="18"/>
        </w:rPr>
        <w:t>との優位性</w:t>
      </w:r>
      <w:r w:rsidR="0027319C">
        <w:rPr>
          <w:rFonts w:ascii="Meiryo UI" w:eastAsia="Meiryo UI" w:hAnsi="Meiryo UI" w:cs="Meiryo UI" w:hint="eastAsia"/>
          <w:sz w:val="18"/>
          <w:szCs w:val="18"/>
        </w:rPr>
        <w:t>，知的財産権の出願・公開・登録状況</w:t>
      </w:r>
      <w:r w:rsidR="003808B9" w:rsidRPr="003808B9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3808B9" w:rsidRPr="003808B9">
        <w:rPr>
          <w:rFonts w:ascii="Meiryo UI" w:eastAsia="Meiryo UI" w:hAnsi="Meiryo UI" w:cs="Meiryo UI"/>
          <w:sz w:val="18"/>
          <w:szCs w:val="18"/>
        </w:rPr>
        <w:t>）</w:t>
      </w:r>
    </w:p>
    <w:p w:rsidR="003808B9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Default="00F465F4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Default="00F465F4" w:rsidP="003808B9">
      <w:pPr>
        <w:tabs>
          <w:tab w:val="left" w:pos="8655"/>
        </w:tabs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Default="00B61327" w:rsidP="003808B9">
      <w:pPr>
        <w:tabs>
          <w:tab w:val="left" w:pos="8655"/>
        </w:tabs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７</w:t>
      </w:r>
      <w:r w:rsidR="003808B9" w:rsidRPr="00E729B1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27319C" w:rsidRPr="00E729B1">
        <w:rPr>
          <w:rFonts w:ascii="Meiryo UI" w:eastAsia="Meiryo UI" w:hAnsi="Meiryo UI" w:cs="Meiryo UI" w:hint="eastAsia"/>
          <w:b/>
          <w:szCs w:val="18"/>
        </w:rPr>
        <w:t>事業の社会性</w:t>
      </w:r>
      <w:r w:rsidR="0027319C">
        <w:rPr>
          <w:rFonts w:ascii="Meiryo UI" w:eastAsia="Meiryo UI" w:hAnsi="Meiryo UI" w:cs="Meiryo UI" w:hint="eastAsia"/>
          <w:sz w:val="18"/>
          <w:szCs w:val="18"/>
        </w:rPr>
        <w:t>（事業が必要とされる社会的な背景</w:t>
      </w:r>
      <w:r w:rsidR="00E729B1">
        <w:rPr>
          <w:rFonts w:ascii="Meiryo UI" w:eastAsia="Meiryo UI" w:hAnsi="Meiryo UI" w:cs="Meiryo UI" w:hint="eastAsia"/>
          <w:sz w:val="18"/>
          <w:szCs w:val="18"/>
        </w:rPr>
        <w:t>や生活の向上等社会的な有用性を記載</w:t>
      </w:r>
      <w:r w:rsidR="00E729B1">
        <w:rPr>
          <w:rFonts w:ascii="Meiryo UI" w:eastAsia="Meiryo UI" w:hAnsi="Meiryo UI" w:cs="Meiryo UI"/>
          <w:sz w:val="18"/>
          <w:szCs w:val="18"/>
        </w:rPr>
        <w:t>）</w:t>
      </w:r>
    </w:p>
    <w:p w:rsidR="0027319C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F465F4" w:rsidRDefault="00F465F4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Default="003808B9" w:rsidP="003808B9">
      <w:pPr>
        <w:tabs>
          <w:tab w:val="left" w:pos="8655"/>
        </w:tabs>
        <w:spacing w:line="300" w:lineRule="exact"/>
        <w:rPr>
          <w:rFonts w:ascii="Meiryo UI" w:eastAsia="Meiryo UI" w:hAnsi="Meiryo UI" w:cs="Meiryo UI"/>
          <w:sz w:val="18"/>
          <w:szCs w:val="18"/>
        </w:rPr>
      </w:pPr>
    </w:p>
    <w:p w:rsidR="003808B9" w:rsidRDefault="00B61327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８</w:t>
      </w:r>
      <w:r w:rsidR="00E729B1" w:rsidRPr="00E729B1">
        <w:rPr>
          <w:rFonts w:ascii="Meiryo UI" w:eastAsia="Meiryo UI" w:hAnsi="Meiryo UI" w:cs="Meiryo UI" w:hint="eastAsia"/>
          <w:b/>
          <w:szCs w:val="18"/>
        </w:rPr>
        <w:t xml:space="preserve">　事業の事業性</w:t>
      </w:r>
      <w:r w:rsidR="00E729B1" w:rsidRPr="00954504">
        <w:rPr>
          <w:rFonts w:ascii="Meiryo UI" w:eastAsia="Meiryo UI" w:hAnsi="Meiryo UI" w:cs="Meiryo UI" w:hint="eastAsia"/>
          <w:sz w:val="18"/>
          <w:szCs w:val="18"/>
        </w:rPr>
        <w:t>（収益状況や</w:t>
      </w:r>
      <w:r w:rsidR="00FF3DE7" w:rsidRPr="00954504">
        <w:rPr>
          <w:rFonts w:ascii="Meiryo UI" w:eastAsia="Meiryo UI" w:hAnsi="Meiryo UI" w:cs="Meiryo UI" w:hint="eastAsia"/>
          <w:sz w:val="18"/>
          <w:szCs w:val="18"/>
        </w:rPr>
        <w:t>事業実施による</w:t>
      </w:r>
      <w:r w:rsidR="00E729B1" w:rsidRPr="00954504">
        <w:rPr>
          <w:rFonts w:ascii="Meiryo UI" w:eastAsia="Meiryo UI" w:hAnsi="Meiryo UI" w:cs="Meiryo UI" w:hint="eastAsia"/>
          <w:sz w:val="18"/>
          <w:szCs w:val="18"/>
        </w:rPr>
        <w:t>雇用の創出</w:t>
      </w:r>
      <w:r w:rsidR="00FF3DE7" w:rsidRPr="00954504">
        <w:rPr>
          <w:rFonts w:ascii="Meiryo UI" w:eastAsia="Meiryo UI" w:hAnsi="Meiryo UI" w:cs="Meiryo UI" w:hint="eastAsia"/>
          <w:sz w:val="18"/>
          <w:szCs w:val="18"/>
        </w:rPr>
        <w:t>状況</w:t>
      </w:r>
      <w:r w:rsidR="00E729B1" w:rsidRPr="00954504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E729B1" w:rsidRPr="00954504">
        <w:rPr>
          <w:rFonts w:ascii="Meiryo UI" w:eastAsia="Meiryo UI" w:hAnsi="Meiryo UI" w:cs="Meiryo UI"/>
          <w:sz w:val="18"/>
          <w:szCs w:val="18"/>
        </w:rPr>
        <w:t>）</w:t>
      </w:r>
    </w:p>
    <w:p w:rsidR="00E729B1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Default="00F465F4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E729B1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E729B1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E729B1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Default="003808B9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3808B9" w:rsidRPr="00E729B1" w:rsidRDefault="00B61327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９</w:t>
      </w:r>
      <w:r w:rsidR="00E729B1" w:rsidRPr="00FF3DE7">
        <w:rPr>
          <w:rFonts w:ascii="Meiryo UI" w:eastAsia="Meiryo UI" w:hAnsi="Meiryo UI" w:cs="Meiryo UI" w:hint="eastAsia"/>
          <w:b/>
          <w:szCs w:val="18"/>
        </w:rPr>
        <w:t xml:space="preserve">　市場性・将来性</w:t>
      </w:r>
      <w:r w:rsidR="00E729B1" w:rsidRPr="00954504">
        <w:rPr>
          <w:rFonts w:ascii="Meiryo UI" w:eastAsia="Meiryo UI" w:hAnsi="Meiryo UI" w:cs="Meiryo UI" w:hint="eastAsia"/>
          <w:sz w:val="18"/>
          <w:szCs w:val="18"/>
        </w:rPr>
        <w:t>（</w:t>
      </w:r>
      <w:r w:rsidR="00954504" w:rsidRPr="00954504">
        <w:rPr>
          <w:rFonts w:ascii="Meiryo UI" w:eastAsia="Meiryo UI" w:hAnsi="Meiryo UI" w:cs="Meiryo UI" w:hint="eastAsia"/>
          <w:sz w:val="18"/>
          <w:szCs w:val="18"/>
        </w:rPr>
        <w:t>ターゲットとする顧客や市場ニーズ，</w:t>
      </w:r>
      <w:r w:rsidR="00FF3DE7" w:rsidRPr="00954504">
        <w:rPr>
          <w:rFonts w:ascii="Meiryo UI" w:eastAsia="Meiryo UI" w:hAnsi="Meiryo UI" w:cs="Meiryo UI" w:hint="eastAsia"/>
          <w:sz w:val="18"/>
          <w:szCs w:val="18"/>
        </w:rPr>
        <w:t>市場規模，市場の将来性等を記載</w:t>
      </w:r>
      <w:r w:rsidR="00FF3DE7" w:rsidRPr="00954504">
        <w:rPr>
          <w:rFonts w:ascii="Meiryo UI" w:eastAsia="Meiryo UI" w:hAnsi="Meiryo UI" w:cs="Meiryo UI"/>
          <w:sz w:val="18"/>
          <w:szCs w:val="18"/>
        </w:rPr>
        <w:t>）</w:t>
      </w:r>
    </w:p>
    <w:p w:rsidR="00FF3DE7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Default="00F465F4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Default="003808B9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B61327" w:rsidRPr="00B75F5F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8C4AF1">
        <w:rPr>
          <w:rFonts w:ascii="Meiryo UI" w:eastAsia="Meiryo UI" w:hAnsi="Meiryo UI" w:cs="Meiryo UI" w:hint="eastAsia"/>
          <w:b/>
          <w:szCs w:val="18"/>
        </w:rPr>
        <w:t>10</w:t>
      </w:r>
      <w:r w:rsidR="00DD4A9D">
        <w:rPr>
          <w:rFonts w:ascii="Meiryo UI" w:eastAsia="Meiryo UI" w:hAnsi="Meiryo UI" w:cs="Meiryo UI" w:hint="eastAsia"/>
          <w:b/>
          <w:szCs w:val="18"/>
        </w:rPr>
        <w:t xml:space="preserve">　</w:t>
      </w:r>
      <w:r w:rsidRPr="008C4AF1">
        <w:rPr>
          <w:rFonts w:ascii="Meiryo UI" w:eastAsia="Meiryo UI" w:hAnsi="Meiryo UI" w:cs="Meiryo UI" w:hint="eastAsia"/>
          <w:b/>
          <w:szCs w:val="18"/>
        </w:rPr>
        <w:t>創業して良かった点</w:t>
      </w:r>
      <w:r w:rsidR="00B75F5F" w:rsidRPr="00B75F5F">
        <w:rPr>
          <w:rFonts w:ascii="Meiryo UI" w:eastAsia="Meiryo UI" w:hAnsi="Meiryo UI" w:cs="Meiryo UI" w:hint="eastAsia"/>
          <w:b/>
          <w:szCs w:val="18"/>
        </w:rPr>
        <w:t>・苦労した点</w:t>
      </w:r>
      <w:r w:rsidR="00B539C2">
        <w:rPr>
          <w:rFonts w:ascii="Meiryo UI" w:eastAsia="Meiryo UI" w:hAnsi="Meiryo UI" w:cs="Meiryo UI" w:hint="eastAsia"/>
          <w:b/>
          <w:szCs w:val="18"/>
        </w:rPr>
        <w:t>☆</w:t>
      </w:r>
    </w:p>
    <w:p w:rsidR="008C4AF1" w:rsidRPr="00B61327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Default="008C4AF1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227377" w:rsidRDefault="00227377" w:rsidP="00227377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 w:rsidRPr="00954504">
        <w:rPr>
          <w:rFonts w:ascii="Meiryo UI" w:eastAsia="Meiryo UI" w:hAnsi="Meiryo UI" w:cs="Meiryo UI" w:hint="eastAsia"/>
          <w:b/>
          <w:szCs w:val="18"/>
        </w:rPr>
        <w:t>1</w:t>
      </w:r>
      <w:r w:rsidR="00B75F5F">
        <w:rPr>
          <w:rFonts w:ascii="Meiryo UI" w:eastAsia="Meiryo UI" w:hAnsi="Meiryo UI" w:cs="Meiryo UI" w:hint="eastAsia"/>
          <w:b/>
          <w:szCs w:val="18"/>
        </w:rPr>
        <w:t>1</w:t>
      </w:r>
      <w:r w:rsidRPr="00954504">
        <w:rPr>
          <w:rFonts w:ascii="Meiryo UI" w:eastAsia="Meiryo UI" w:hAnsi="Meiryo UI" w:cs="Meiryo UI" w:hint="eastAsia"/>
          <w:b/>
          <w:szCs w:val="18"/>
        </w:rPr>
        <w:t xml:space="preserve">　その他</w:t>
      </w:r>
      <w:r w:rsidR="00353DFD">
        <w:rPr>
          <w:rFonts w:ascii="Meiryo UI" w:eastAsia="Meiryo UI" w:hAnsi="Meiryo UI" w:cs="Meiryo UI" w:hint="eastAsia"/>
          <w:b/>
          <w:szCs w:val="18"/>
        </w:rPr>
        <w:t>☆</w:t>
      </w:r>
      <w:r w:rsidRPr="00954504">
        <w:rPr>
          <w:rFonts w:ascii="Meiryo UI" w:eastAsia="Meiryo UI" w:hAnsi="Meiryo UI" w:cs="Meiryo UI" w:hint="eastAsia"/>
          <w:sz w:val="18"/>
          <w:szCs w:val="18"/>
        </w:rPr>
        <w:t>（</w:t>
      </w:r>
      <w:r>
        <w:rPr>
          <w:rFonts w:ascii="Meiryo UI" w:eastAsia="Meiryo UI" w:hAnsi="Meiryo UI" w:cs="Meiryo UI" w:hint="eastAsia"/>
          <w:sz w:val="18"/>
          <w:szCs w:val="18"/>
        </w:rPr>
        <w:t>その他特記事項</w:t>
      </w:r>
      <w:r w:rsidR="00353DFD">
        <w:rPr>
          <w:rFonts w:ascii="Meiryo UI" w:eastAsia="Meiryo UI" w:hAnsi="Meiryo UI" w:cs="Meiryo UI" w:hint="eastAsia"/>
          <w:sz w:val="18"/>
          <w:szCs w:val="18"/>
        </w:rPr>
        <w:t>やPRしたい事項</w:t>
      </w:r>
      <w:r>
        <w:rPr>
          <w:rFonts w:ascii="Meiryo UI" w:eastAsia="Meiryo UI" w:hAnsi="Meiryo UI" w:cs="Meiryo UI" w:hint="eastAsia"/>
          <w:sz w:val="18"/>
          <w:szCs w:val="18"/>
        </w:rPr>
        <w:t>があれば記載</w:t>
      </w:r>
      <w:r>
        <w:rPr>
          <w:rFonts w:ascii="Meiryo UI" w:eastAsia="Meiryo UI" w:hAnsi="Meiryo UI" w:cs="Meiryo UI"/>
          <w:sz w:val="18"/>
          <w:szCs w:val="18"/>
        </w:rPr>
        <w:t>）</w:t>
      </w:r>
    </w:p>
    <w:p w:rsidR="00227377" w:rsidRPr="00B61327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Default="00F465F4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B61327" w:rsidRDefault="00B61327" w:rsidP="00B61327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</w:p>
    <w:sectPr w:rsidR="00B61327" w:rsidSect="005B3ACB"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AF" w:rsidRDefault="000849AF" w:rsidP="008E21F0">
      <w:r>
        <w:separator/>
      </w:r>
    </w:p>
  </w:endnote>
  <w:endnote w:type="continuationSeparator" w:id="0">
    <w:p w:rsidR="000849AF" w:rsidRDefault="000849AF" w:rsidP="008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8B" w:rsidRPr="0067505D" w:rsidRDefault="0067505D" w:rsidP="0067505D">
    <w:pPr>
      <w:pStyle w:val="a7"/>
      <w:jc w:val="left"/>
      <w:rPr>
        <w:rFonts w:ascii="Meiryo UI" w:eastAsia="Meiryo UI" w:hAnsi="Meiryo UI"/>
        <w:sz w:val="16"/>
        <w:szCs w:val="16"/>
      </w:rPr>
    </w:pPr>
    <w:r w:rsidRPr="0067505D">
      <w:rPr>
        <w:rFonts w:ascii="Meiryo UI" w:eastAsia="Meiryo UI" w:hAnsi="Meiryo UI" w:hint="eastAsia"/>
        <w:sz w:val="16"/>
        <w:szCs w:val="16"/>
      </w:rPr>
      <w:t>※</w:t>
    </w:r>
    <w:r w:rsidR="00AA3B0E">
      <w:rPr>
        <w:rFonts w:ascii="Meiryo UI" w:eastAsia="Meiryo UI" w:hAnsi="Meiryo UI" w:hint="eastAsia"/>
        <w:sz w:val="16"/>
        <w:szCs w:val="16"/>
      </w:rPr>
      <w:t>必要に応じて，</w:t>
    </w:r>
    <w:r w:rsidRPr="0067505D">
      <w:rPr>
        <w:rFonts w:ascii="Meiryo UI" w:eastAsia="Meiryo UI" w:hAnsi="Meiryo UI" w:hint="eastAsia"/>
        <w:sz w:val="16"/>
        <w:szCs w:val="16"/>
      </w:rPr>
      <w:t>行は適宜増やしてください。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AF" w:rsidRDefault="000849AF" w:rsidP="008E21F0">
      <w:r>
        <w:separator/>
      </w:r>
    </w:p>
  </w:footnote>
  <w:footnote w:type="continuationSeparator" w:id="0">
    <w:p w:rsidR="000849AF" w:rsidRDefault="000849AF" w:rsidP="008E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7EC"/>
    <w:multiLevelType w:val="hybridMultilevel"/>
    <w:tmpl w:val="910632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DD262C"/>
    <w:multiLevelType w:val="hybridMultilevel"/>
    <w:tmpl w:val="A7DAD2F0"/>
    <w:lvl w:ilvl="0" w:tplc="04090017">
      <w:start w:val="1"/>
      <w:numFmt w:val="aiueoFullWidth"/>
      <w:lvlText w:val="(%1)"/>
      <w:lvlJc w:val="left"/>
      <w:pPr>
        <w:ind w:left="806" w:hanging="420"/>
      </w:pPr>
    </w:lvl>
    <w:lvl w:ilvl="1" w:tplc="BE2EA2B8">
      <w:numFmt w:val="bullet"/>
      <w:lvlText w:val="※"/>
      <w:lvlJc w:val="left"/>
      <w:pPr>
        <w:ind w:left="4613" w:hanging="360"/>
      </w:pPr>
      <w:rPr>
        <w:rFonts w:ascii="游明朝" w:eastAsia="游明朝" w:hAnsi="游明朝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>
    <w:nsid w:val="61344C56"/>
    <w:multiLevelType w:val="hybridMultilevel"/>
    <w:tmpl w:val="2D78C0F2"/>
    <w:lvl w:ilvl="0" w:tplc="CEDEBE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3C7A9A"/>
    <w:multiLevelType w:val="hybridMultilevel"/>
    <w:tmpl w:val="21C4AC8C"/>
    <w:lvl w:ilvl="0" w:tplc="F4F4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5F5BEB"/>
    <w:multiLevelType w:val="hybridMultilevel"/>
    <w:tmpl w:val="258CB0AE"/>
    <w:lvl w:ilvl="0" w:tplc="94A86C6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1639F0"/>
    <w:multiLevelType w:val="hybridMultilevel"/>
    <w:tmpl w:val="6E424298"/>
    <w:lvl w:ilvl="0" w:tplc="65AE60DC">
      <w:start w:val="10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A"/>
    <w:rsid w:val="00015F7E"/>
    <w:rsid w:val="0004425D"/>
    <w:rsid w:val="000849AF"/>
    <w:rsid w:val="0008558B"/>
    <w:rsid w:val="00093088"/>
    <w:rsid w:val="000B1671"/>
    <w:rsid w:val="000C2866"/>
    <w:rsid w:val="000E1DA6"/>
    <w:rsid w:val="00155D20"/>
    <w:rsid w:val="001A1EB8"/>
    <w:rsid w:val="001A2671"/>
    <w:rsid w:val="001B16D1"/>
    <w:rsid w:val="001B68D2"/>
    <w:rsid w:val="00205495"/>
    <w:rsid w:val="00205D8D"/>
    <w:rsid w:val="00227377"/>
    <w:rsid w:val="002462AF"/>
    <w:rsid w:val="0027319C"/>
    <w:rsid w:val="0027568E"/>
    <w:rsid w:val="002A0B66"/>
    <w:rsid w:val="002A3336"/>
    <w:rsid w:val="00300E4A"/>
    <w:rsid w:val="00341F5A"/>
    <w:rsid w:val="00353DFD"/>
    <w:rsid w:val="00375923"/>
    <w:rsid w:val="003808B9"/>
    <w:rsid w:val="00381A26"/>
    <w:rsid w:val="003A3E5E"/>
    <w:rsid w:val="003F1DBF"/>
    <w:rsid w:val="00402D0C"/>
    <w:rsid w:val="0042541D"/>
    <w:rsid w:val="004306C5"/>
    <w:rsid w:val="00462AEC"/>
    <w:rsid w:val="00465BB3"/>
    <w:rsid w:val="00483B69"/>
    <w:rsid w:val="004A09C4"/>
    <w:rsid w:val="004A1639"/>
    <w:rsid w:val="004B5B68"/>
    <w:rsid w:val="004C0007"/>
    <w:rsid w:val="004C5F49"/>
    <w:rsid w:val="004E0119"/>
    <w:rsid w:val="004E51C5"/>
    <w:rsid w:val="00517EAB"/>
    <w:rsid w:val="005301FF"/>
    <w:rsid w:val="005632BE"/>
    <w:rsid w:val="005A31AD"/>
    <w:rsid w:val="005A3F0E"/>
    <w:rsid w:val="005B09B4"/>
    <w:rsid w:val="005B3ACB"/>
    <w:rsid w:val="005C6A91"/>
    <w:rsid w:val="005E7F78"/>
    <w:rsid w:val="005F0FE1"/>
    <w:rsid w:val="006137AC"/>
    <w:rsid w:val="00631936"/>
    <w:rsid w:val="0067505D"/>
    <w:rsid w:val="00677AE4"/>
    <w:rsid w:val="00682E66"/>
    <w:rsid w:val="00715F7C"/>
    <w:rsid w:val="00716792"/>
    <w:rsid w:val="0074713F"/>
    <w:rsid w:val="007908E4"/>
    <w:rsid w:val="007960BE"/>
    <w:rsid w:val="007A0D00"/>
    <w:rsid w:val="007A74D1"/>
    <w:rsid w:val="007C557A"/>
    <w:rsid w:val="007D6D2E"/>
    <w:rsid w:val="007E0849"/>
    <w:rsid w:val="008124DC"/>
    <w:rsid w:val="00836E5D"/>
    <w:rsid w:val="00844CA6"/>
    <w:rsid w:val="00856814"/>
    <w:rsid w:val="008B1B84"/>
    <w:rsid w:val="008C4AF1"/>
    <w:rsid w:val="008D2E05"/>
    <w:rsid w:val="008E21F0"/>
    <w:rsid w:val="00900128"/>
    <w:rsid w:val="00900D1B"/>
    <w:rsid w:val="0090543C"/>
    <w:rsid w:val="00954504"/>
    <w:rsid w:val="0096627E"/>
    <w:rsid w:val="009773E4"/>
    <w:rsid w:val="00987FC5"/>
    <w:rsid w:val="00991FB7"/>
    <w:rsid w:val="009B7102"/>
    <w:rsid w:val="009C09FD"/>
    <w:rsid w:val="009D0502"/>
    <w:rsid w:val="00A2518B"/>
    <w:rsid w:val="00A312D6"/>
    <w:rsid w:val="00AA3B0E"/>
    <w:rsid w:val="00AE3FA6"/>
    <w:rsid w:val="00B1321E"/>
    <w:rsid w:val="00B37828"/>
    <w:rsid w:val="00B539C2"/>
    <w:rsid w:val="00B61327"/>
    <w:rsid w:val="00B72487"/>
    <w:rsid w:val="00B75F5F"/>
    <w:rsid w:val="00B8773C"/>
    <w:rsid w:val="00B91385"/>
    <w:rsid w:val="00BD4A72"/>
    <w:rsid w:val="00BF1405"/>
    <w:rsid w:val="00BF44C9"/>
    <w:rsid w:val="00C01A55"/>
    <w:rsid w:val="00C054D3"/>
    <w:rsid w:val="00C06F7C"/>
    <w:rsid w:val="00C115A6"/>
    <w:rsid w:val="00C23B53"/>
    <w:rsid w:val="00C3478D"/>
    <w:rsid w:val="00C424DA"/>
    <w:rsid w:val="00CE26C0"/>
    <w:rsid w:val="00CE515B"/>
    <w:rsid w:val="00D21E9D"/>
    <w:rsid w:val="00D25518"/>
    <w:rsid w:val="00D35A61"/>
    <w:rsid w:val="00D778B1"/>
    <w:rsid w:val="00D95BD3"/>
    <w:rsid w:val="00DC5903"/>
    <w:rsid w:val="00DD4A9D"/>
    <w:rsid w:val="00DF2D13"/>
    <w:rsid w:val="00E24C2F"/>
    <w:rsid w:val="00E61693"/>
    <w:rsid w:val="00E729B1"/>
    <w:rsid w:val="00E8172C"/>
    <w:rsid w:val="00EC6715"/>
    <w:rsid w:val="00F13E80"/>
    <w:rsid w:val="00F33FA2"/>
    <w:rsid w:val="00F43CE7"/>
    <w:rsid w:val="00F465F4"/>
    <w:rsid w:val="00F515A0"/>
    <w:rsid w:val="00F8326F"/>
    <w:rsid w:val="00FC24A6"/>
    <w:rsid w:val="00FF3DE7"/>
    <w:rsid w:val="00FF5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D14D-347D-4AC9-813D-995C6B7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7F2A19E3.dotm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2017-11-15T06:44:00Z</cp:lastPrinted>
  <dcterms:created xsi:type="dcterms:W3CDTF">2017-11-13T23:46:00Z</dcterms:created>
  <dcterms:modified xsi:type="dcterms:W3CDTF">2018-10-16T04:14:00Z</dcterms:modified>
</cp:coreProperties>
</file>